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0" w:rsidRPr="00F63839" w:rsidRDefault="00681440" w:rsidP="00681440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АДМИНИСТРАЦИЯ САННИКОВСКОГО СЕЛЬСОВЕТА</w:t>
      </w:r>
    </w:p>
    <w:p w:rsidR="00681440" w:rsidRPr="00F63839" w:rsidRDefault="00681440" w:rsidP="00681440">
      <w:pPr>
        <w:jc w:val="center"/>
        <w:rPr>
          <w:sz w:val="28"/>
          <w:szCs w:val="28"/>
        </w:rPr>
      </w:pPr>
      <w:r w:rsidRPr="00F63839">
        <w:rPr>
          <w:sz w:val="28"/>
          <w:szCs w:val="28"/>
        </w:rPr>
        <w:t>ПЕРВОМАЙСКОГО РАЙОНА АЛТАЙСКОГО КРАЯ</w:t>
      </w:r>
    </w:p>
    <w:p w:rsidR="00681440" w:rsidRPr="00D0223F" w:rsidRDefault="00681440" w:rsidP="00681440">
      <w:pPr>
        <w:jc w:val="center"/>
      </w:pPr>
    </w:p>
    <w:p w:rsidR="00681440" w:rsidRPr="00D0223F" w:rsidRDefault="00681440" w:rsidP="00681440">
      <w:pPr>
        <w:jc w:val="center"/>
      </w:pPr>
    </w:p>
    <w:p w:rsidR="00681440" w:rsidRPr="00681440" w:rsidRDefault="00681440" w:rsidP="00681440">
      <w:pPr>
        <w:pStyle w:val="1"/>
        <w:jc w:val="center"/>
        <w:rPr>
          <w:b/>
        </w:rPr>
      </w:pPr>
      <w:r w:rsidRPr="00681440">
        <w:rPr>
          <w:b/>
        </w:rPr>
        <w:t>П О С Т А Н О В Л Е Н И Е</w:t>
      </w:r>
    </w:p>
    <w:p w:rsidR="00681440" w:rsidRPr="00D0223F" w:rsidRDefault="00681440" w:rsidP="00681440">
      <w:pPr>
        <w:jc w:val="center"/>
      </w:pPr>
    </w:p>
    <w:p w:rsidR="006868C8" w:rsidRDefault="006868C8" w:rsidP="00FD2355">
      <w:pPr>
        <w:rPr>
          <w:sz w:val="4"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2835"/>
        <w:gridCol w:w="1701"/>
        <w:gridCol w:w="2331"/>
        <w:gridCol w:w="1496"/>
        <w:gridCol w:w="1701"/>
      </w:tblGrid>
      <w:tr w:rsidR="006868C8" w:rsidRPr="00063958">
        <w:trPr>
          <w:cantSplit/>
          <w:trHeight w:val="709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7262C">
              <w:rPr>
                <w:iCs/>
                <w:sz w:val="28"/>
              </w:rPr>
              <w:t>28.01.2021</w:t>
            </w:r>
          </w:p>
        </w:tc>
        <w:tc>
          <w:tcPr>
            <w:tcW w:w="5528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7262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868C8" w:rsidRPr="00063958">
        <w:trPr>
          <w:cantSplit/>
        </w:trPr>
        <w:tc>
          <w:tcPr>
            <w:tcW w:w="100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0B78E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с.Санниково</w:t>
            </w:r>
            <w:proofErr w:type="spellEnd"/>
          </w:p>
        </w:tc>
      </w:tr>
      <w:tr w:rsidR="006868C8" w:rsidRPr="00063958">
        <w:trPr>
          <w:cantSplit/>
          <w:trHeight w:val="586"/>
        </w:trPr>
        <w:tc>
          <w:tcPr>
            <w:tcW w:w="100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494757">
        <w:trPr>
          <w:cantSplit/>
          <w:trHeight w:val="2547"/>
        </w:trPr>
        <w:tc>
          <w:tcPr>
            <w:tcW w:w="4536" w:type="dxa"/>
            <w:gridSpan w:val="2"/>
          </w:tcPr>
          <w:p w:rsidR="0002257A" w:rsidRPr="002F1C48" w:rsidRDefault="009B785A" w:rsidP="003C55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1440">
              <w:rPr>
                <w:color w:val="000000"/>
                <w:sz w:val="24"/>
                <w:szCs w:val="24"/>
              </w:rPr>
              <w:t>О подготовке проекта планировки</w:t>
            </w:r>
            <w:r w:rsidR="003C55E3">
              <w:rPr>
                <w:color w:val="000000"/>
                <w:sz w:val="24"/>
                <w:szCs w:val="24"/>
              </w:rPr>
              <w:t xml:space="preserve"> </w:t>
            </w:r>
            <w:r w:rsidR="00494757">
              <w:rPr>
                <w:color w:val="000000"/>
                <w:sz w:val="24"/>
                <w:szCs w:val="24"/>
              </w:rPr>
              <w:t>территории «Группа жилых домов усадебного типа (Фирсова слобода -</w:t>
            </w:r>
            <w:r w:rsidR="0009704E">
              <w:rPr>
                <w:color w:val="000000"/>
                <w:sz w:val="24"/>
                <w:szCs w:val="24"/>
              </w:rPr>
              <w:t>5</w:t>
            </w:r>
            <w:r w:rsidR="00494757">
              <w:rPr>
                <w:color w:val="000000"/>
                <w:sz w:val="24"/>
                <w:szCs w:val="24"/>
              </w:rPr>
              <w:t xml:space="preserve">)                </w:t>
            </w:r>
            <w:r w:rsidR="003C55E3">
              <w:rPr>
                <w:color w:val="000000"/>
                <w:sz w:val="24"/>
                <w:szCs w:val="24"/>
              </w:rPr>
              <w:t>на земельн</w:t>
            </w:r>
            <w:r w:rsidR="00494757">
              <w:rPr>
                <w:color w:val="000000"/>
                <w:sz w:val="24"/>
                <w:szCs w:val="24"/>
              </w:rPr>
              <w:t>ых</w:t>
            </w:r>
            <w:r w:rsidR="003C55E3">
              <w:rPr>
                <w:color w:val="000000"/>
                <w:sz w:val="24"/>
                <w:szCs w:val="24"/>
              </w:rPr>
              <w:t xml:space="preserve"> участк</w:t>
            </w:r>
            <w:r w:rsidR="00494757">
              <w:rPr>
                <w:color w:val="000000"/>
                <w:sz w:val="24"/>
                <w:szCs w:val="24"/>
              </w:rPr>
              <w:t>ах</w:t>
            </w:r>
            <w:r w:rsidR="003C55E3">
              <w:rPr>
                <w:color w:val="000000"/>
                <w:sz w:val="24"/>
                <w:szCs w:val="24"/>
              </w:rPr>
              <w:t xml:space="preserve"> с кадастровым</w:t>
            </w:r>
            <w:r w:rsidR="00494757">
              <w:rPr>
                <w:color w:val="000000"/>
                <w:sz w:val="24"/>
                <w:szCs w:val="24"/>
              </w:rPr>
              <w:t>и</w:t>
            </w:r>
            <w:r w:rsidR="003C55E3">
              <w:rPr>
                <w:color w:val="000000"/>
                <w:sz w:val="24"/>
                <w:szCs w:val="24"/>
              </w:rPr>
              <w:t xml:space="preserve"> номер</w:t>
            </w:r>
            <w:r w:rsidR="00494757">
              <w:rPr>
                <w:color w:val="000000"/>
                <w:sz w:val="24"/>
                <w:szCs w:val="24"/>
              </w:rPr>
              <w:t>ами</w:t>
            </w:r>
            <w:r w:rsidR="003C55E3">
              <w:rPr>
                <w:color w:val="000000"/>
                <w:sz w:val="24"/>
                <w:szCs w:val="24"/>
              </w:rPr>
              <w:t xml:space="preserve"> 22:33:04080</w:t>
            </w:r>
            <w:r w:rsidR="0009704E">
              <w:rPr>
                <w:color w:val="000000"/>
                <w:sz w:val="24"/>
                <w:szCs w:val="24"/>
              </w:rPr>
              <w:t>2</w:t>
            </w:r>
            <w:r w:rsidR="003C55E3">
              <w:rPr>
                <w:color w:val="000000"/>
                <w:sz w:val="24"/>
                <w:szCs w:val="24"/>
              </w:rPr>
              <w:t>:</w:t>
            </w:r>
            <w:r w:rsidR="0009704E">
              <w:rPr>
                <w:color w:val="000000"/>
                <w:sz w:val="24"/>
                <w:szCs w:val="24"/>
              </w:rPr>
              <w:t>5814</w:t>
            </w:r>
            <w:r w:rsidR="00494757">
              <w:rPr>
                <w:color w:val="000000"/>
                <w:sz w:val="24"/>
                <w:szCs w:val="24"/>
              </w:rPr>
              <w:t>, 22:33:04080</w:t>
            </w:r>
            <w:r w:rsidR="0009704E">
              <w:rPr>
                <w:color w:val="000000"/>
                <w:sz w:val="24"/>
                <w:szCs w:val="24"/>
              </w:rPr>
              <w:t>2</w:t>
            </w:r>
            <w:r w:rsidR="00494757">
              <w:rPr>
                <w:color w:val="000000"/>
                <w:sz w:val="24"/>
                <w:szCs w:val="24"/>
              </w:rPr>
              <w:t>:</w:t>
            </w:r>
            <w:r w:rsidR="0009704E">
              <w:rPr>
                <w:color w:val="000000"/>
                <w:sz w:val="24"/>
                <w:szCs w:val="24"/>
              </w:rPr>
              <w:t>5815</w:t>
            </w:r>
          </w:p>
          <w:p w:rsidR="00B12FE6" w:rsidRPr="00B12FE6" w:rsidRDefault="00B12FE6" w:rsidP="00B12FE6">
            <w:pPr>
              <w:pStyle w:val="ab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  <w:sz w:val="20"/>
                <w:szCs w:val="20"/>
              </w:rPr>
            </w:pPr>
          </w:p>
          <w:p w:rsidR="006868C8" w:rsidRPr="00DA2382" w:rsidRDefault="006868C8" w:rsidP="00A27F05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2257A" w:rsidTr="00494757">
        <w:trPr>
          <w:cantSplit/>
          <w:trHeight w:hRule="exact" w:val="456"/>
        </w:trPr>
        <w:tc>
          <w:tcPr>
            <w:tcW w:w="453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2257A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2257A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C1D1C" w:rsidRPr="00681440" w:rsidRDefault="00B12FE6" w:rsidP="001944B1">
      <w:pPr>
        <w:jc w:val="both"/>
        <w:rPr>
          <w:sz w:val="26"/>
          <w:szCs w:val="26"/>
        </w:rPr>
      </w:pPr>
      <w:r w:rsidRPr="00681440">
        <w:rPr>
          <w:sz w:val="26"/>
          <w:szCs w:val="26"/>
        </w:rPr>
        <w:t xml:space="preserve">       В соответствии </w:t>
      </w:r>
      <w:r w:rsidR="00681440" w:rsidRPr="00681440">
        <w:rPr>
          <w:sz w:val="26"/>
          <w:szCs w:val="26"/>
        </w:rPr>
        <w:t>с</w:t>
      </w:r>
      <w:r w:rsidR="0002257A" w:rsidRPr="00681440">
        <w:rPr>
          <w:sz w:val="26"/>
          <w:szCs w:val="26"/>
        </w:rPr>
        <w:t xml:space="preserve"> Градостроительн</w:t>
      </w:r>
      <w:r w:rsidR="00681440" w:rsidRPr="00681440">
        <w:rPr>
          <w:sz w:val="26"/>
          <w:szCs w:val="26"/>
        </w:rPr>
        <w:t>ым</w:t>
      </w:r>
      <w:r w:rsidR="0002257A" w:rsidRPr="00681440">
        <w:rPr>
          <w:sz w:val="26"/>
          <w:szCs w:val="26"/>
        </w:rPr>
        <w:t xml:space="preserve"> кодекс</w:t>
      </w:r>
      <w:r w:rsidR="00681440" w:rsidRPr="00681440">
        <w:rPr>
          <w:sz w:val="26"/>
          <w:szCs w:val="26"/>
        </w:rPr>
        <w:t>ом</w:t>
      </w:r>
      <w:r w:rsidR="0002257A" w:rsidRPr="00681440">
        <w:rPr>
          <w:sz w:val="26"/>
          <w:szCs w:val="26"/>
        </w:rPr>
        <w:t xml:space="preserve"> РФ, </w:t>
      </w:r>
      <w:r w:rsidRPr="00681440">
        <w:rPr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Федерации", руководствуясь Уставом МО Санниковский сельсовет</w:t>
      </w:r>
      <w:r w:rsidR="001F641C" w:rsidRPr="00681440">
        <w:rPr>
          <w:sz w:val="26"/>
          <w:szCs w:val="26"/>
        </w:rPr>
        <w:t>,</w:t>
      </w:r>
      <w:r w:rsidR="006D74C5">
        <w:rPr>
          <w:sz w:val="26"/>
          <w:szCs w:val="26"/>
        </w:rPr>
        <w:t xml:space="preserve"> согласно поданного заявления </w:t>
      </w:r>
      <w:proofErr w:type="spellStart"/>
      <w:r w:rsidR="00494757">
        <w:rPr>
          <w:sz w:val="26"/>
          <w:szCs w:val="26"/>
        </w:rPr>
        <w:t>Слободяна</w:t>
      </w:r>
      <w:proofErr w:type="spellEnd"/>
      <w:r w:rsidR="00494757">
        <w:rPr>
          <w:sz w:val="26"/>
          <w:szCs w:val="26"/>
        </w:rPr>
        <w:t xml:space="preserve"> Андрея </w:t>
      </w:r>
      <w:proofErr w:type="spellStart"/>
      <w:r w:rsidR="00494757">
        <w:rPr>
          <w:sz w:val="26"/>
          <w:szCs w:val="26"/>
        </w:rPr>
        <w:t>Джемсовича</w:t>
      </w:r>
      <w:proofErr w:type="spellEnd"/>
      <w:r w:rsidR="00494757">
        <w:rPr>
          <w:sz w:val="26"/>
          <w:szCs w:val="26"/>
        </w:rPr>
        <w:t>, Кирина Николая Анатольевича</w:t>
      </w:r>
      <w:r w:rsidR="00A400BE" w:rsidRPr="00681440">
        <w:rPr>
          <w:sz w:val="26"/>
          <w:szCs w:val="26"/>
        </w:rPr>
        <w:t xml:space="preserve"> </w:t>
      </w:r>
      <w:r w:rsidR="00494757">
        <w:rPr>
          <w:sz w:val="26"/>
          <w:szCs w:val="26"/>
        </w:rPr>
        <w:t xml:space="preserve">                       </w:t>
      </w:r>
      <w:proofErr w:type="spellStart"/>
      <w:r w:rsidR="00EC1D1C" w:rsidRPr="00681440">
        <w:rPr>
          <w:sz w:val="26"/>
          <w:szCs w:val="26"/>
        </w:rPr>
        <w:t>п</w:t>
      </w:r>
      <w:proofErr w:type="spellEnd"/>
      <w:r w:rsidR="00EC1D1C" w:rsidRPr="00681440">
        <w:rPr>
          <w:sz w:val="26"/>
          <w:szCs w:val="26"/>
        </w:rPr>
        <w:t xml:space="preserve"> о с т а </w:t>
      </w:r>
      <w:proofErr w:type="spellStart"/>
      <w:r w:rsidR="00EC1D1C" w:rsidRPr="00681440">
        <w:rPr>
          <w:sz w:val="26"/>
          <w:szCs w:val="26"/>
        </w:rPr>
        <w:t>н</w:t>
      </w:r>
      <w:proofErr w:type="spellEnd"/>
      <w:r w:rsidR="00EC1D1C" w:rsidRPr="00681440">
        <w:rPr>
          <w:sz w:val="26"/>
          <w:szCs w:val="26"/>
        </w:rPr>
        <w:t xml:space="preserve"> о в л я ю:</w:t>
      </w:r>
    </w:p>
    <w:p w:rsidR="00933306" w:rsidRPr="002F1C48" w:rsidRDefault="00A03DC9" w:rsidP="00933306">
      <w:pPr>
        <w:shd w:val="clear" w:color="auto" w:fill="FFFFFF"/>
        <w:jc w:val="both"/>
        <w:rPr>
          <w:sz w:val="24"/>
          <w:szCs w:val="24"/>
        </w:rPr>
      </w:pPr>
      <w:r w:rsidRPr="00681440">
        <w:rPr>
          <w:sz w:val="26"/>
          <w:szCs w:val="26"/>
        </w:rPr>
        <w:t xml:space="preserve">     </w:t>
      </w:r>
      <w:r w:rsidR="007732D0" w:rsidRPr="00681440">
        <w:rPr>
          <w:sz w:val="26"/>
          <w:szCs w:val="26"/>
        </w:rPr>
        <w:t>1.</w:t>
      </w:r>
      <w:r w:rsidRPr="00681440">
        <w:rPr>
          <w:sz w:val="26"/>
          <w:szCs w:val="26"/>
        </w:rPr>
        <w:t xml:space="preserve"> </w:t>
      </w:r>
      <w:r w:rsidR="00681440" w:rsidRPr="00681440">
        <w:rPr>
          <w:color w:val="000000"/>
          <w:sz w:val="26"/>
          <w:szCs w:val="26"/>
        </w:rPr>
        <w:t xml:space="preserve">Подготовить проект </w:t>
      </w:r>
      <w:r w:rsidR="00933306" w:rsidRPr="00681440">
        <w:rPr>
          <w:color w:val="000000"/>
          <w:sz w:val="24"/>
          <w:szCs w:val="24"/>
        </w:rPr>
        <w:t>планировки</w:t>
      </w:r>
      <w:r w:rsidR="00933306">
        <w:rPr>
          <w:color w:val="000000"/>
          <w:sz w:val="24"/>
          <w:szCs w:val="24"/>
        </w:rPr>
        <w:t xml:space="preserve"> </w:t>
      </w:r>
      <w:r w:rsidR="00494757">
        <w:rPr>
          <w:color w:val="000000"/>
          <w:sz w:val="24"/>
          <w:szCs w:val="24"/>
        </w:rPr>
        <w:t>территории «Группа жилых домов усадебного типа (Фирсова слобода -</w:t>
      </w:r>
      <w:r w:rsidR="0009704E">
        <w:rPr>
          <w:color w:val="000000"/>
          <w:sz w:val="24"/>
          <w:szCs w:val="24"/>
        </w:rPr>
        <w:t>5</w:t>
      </w:r>
      <w:r w:rsidR="00494757">
        <w:rPr>
          <w:color w:val="000000"/>
          <w:sz w:val="24"/>
          <w:szCs w:val="24"/>
        </w:rPr>
        <w:t>) на земельных участках с кадастровыми номерами 22:33:04080</w:t>
      </w:r>
      <w:r w:rsidR="0009704E">
        <w:rPr>
          <w:color w:val="000000"/>
          <w:sz w:val="24"/>
          <w:szCs w:val="24"/>
        </w:rPr>
        <w:t>2</w:t>
      </w:r>
      <w:r w:rsidR="00494757">
        <w:rPr>
          <w:color w:val="000000"/>
          <w:sz w:val="24"/>
          <w:szCs w:val="24"/>
        </w:rPr>
        <w:t>:</w:t>
      </w:r>
      <w:r w:rsidR="0009704E">
        <w:rPr>
          <w:color w:val="000000"/>
          <w:sz w:val="24"/>
          <w:szCs w:val="24"/>
        </w:rPr>
        <w:t>5814</w:t>
      </w:r>
      <w:r w:rsidR="00494757">
        <w:rPr>
          <w:color w:val="000000"/>
          <w:sz w:val="24"/>
          <w:szCs w:val="24"/>
        </w:rPr>
        <w:t>, 22:33:04080</w:t>
      </w:r>
      <w:r w:rsidR="0009704E">
        <w:rPr>
          <w:color w:val="000000"/>
          <w:sz w:val="24"/>
          <w:szCs w:val="24"/>
        </w:rPr>
        <w:t>2</w:t>
      </w:r>
      <w:r w:rsidR="00494757">
        <w:rPr>
          <w:color w:val="000000"/>
          <w:sz w:val="24"/>
          <w:szCs w:val="24"/>
        </w:rPr>
        <w:t>:</w:t>
      </w:r>
      <w:r w:rsidR="0009704E">
        <w:rPr>
          <w:color w:val="000000"/>
          <w:sz w:val="24"/>
          <w:szCs w:val="24"/>
        </w:rPr>
        <w:t>5815</w:t>
      </w:r>
      <w:r w:rsidR="00933306">
        <w:rPr>
          <w:color w:val="000000"/>
          <w:sz w:val="24"/>
          <w:szCs w:val="24"/>
        </w:rPr>
        <w:t>.</w:t>
      </w:r>
    </w:p>
    <w:p w:rsidR="00681440" w:rsidRPr="009B785A" w:rsidRDefault="00B12FE6" w:rsidP="00681440">
      <w:pPr>
        <w:shd w:val="clear" w:color="auto" w:fill="FFFFFF"/>
        <w:jc w:val="both"/>
        <w:rPr>
          <w:color w:val="000000"/>
          <w:sz w:val="26"/>
          <w:szCs w:val="26"/>
        </w:rPr>
      </w:pPr>
      <w:r w:rsidRPr="00681440">
        <w:rPr>
          <w:sz w:val="26"/>
          <w:szCs w:val="26"/>
        </w:rPr>
        <w:t xml:space="preserve">     </w:t>
      </w:r>
      <w:r w:rsidR="007732D0" w:rsidRPr="00681440">
        <w:rPr>
          <w:sz w:val="26"/>
          <w:szCs w:val="26"/>
        </w:rPr>
        <w:t>2. Предоставить разработанную проектную документацию в администрацию Санниковского сельсовета для проверки на соответствие</w:t>
      </w:r>
      <w:r w:rsidR="00681440" w:rsidRPr="00681440">
        <w:rPr>
          <w:sz w:val="26"/>
          <w:szCs w:val="26"/>
        </w:rPr>
        <w:t xml:space="preserve"> требованиям</w:t>
      </w:r>
      <w:r w:rsidR="007732D0" w:rsidRPr="00681440">
        <w:rPr>
          <w:sz w:val="26"/>
          <w:szCs w:val="26"/>
        </w:rPr>
        <w:t xml:space="preserve"> </w:t>
      </w:r>
      <w:r w:rsidR="00681440" w:rsidRPr="009B785A">
        <w:rPr>
          <w:color w:val="000000"/>
          <w:sz w:val="26"/>
          <w:szCs w:val="26"/>
        </w:rPr>
        <w:t>документов территориального планирования, правил землепользования и застройки в соответствии с нормативами градостроительного проектирования, требованиями технических регламентов,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территории.</w:t>
      </w:r>
    </w:p>
    <w:p w:rsidR="00D944D5" w:rsidRPr="00681440" w:rsidRDefault="00D944D5" w:rsidP="00D944D5">
      <w:pPr>
        <w:jc w:val="both"/>
        <w:rPr>
          <w:sz w:val="26"/>
          <w:szCs w:val="26"/>
        </w:rPr>
      </w:pPr>
      <w:r w:rsidRPr="00681440">
        <w:rPr>
          <w:sz w:val="26"/>
          <w:szCs w:val="26"/>
        </w:rPr>
        <w:t xml:space="preserve">       2. Контроль за исполнением настоящего постановления возложить на главного специалиста по имуществу и земельным вопросам администрации Санниковского сельсовета (Галкину О.В.).</w:t>
      </w:r>
    </w:p>
    <w:p w:rsidR="001944B1" w:rsidRDefault="001944B1" w:rsidP="000B78E5">
      <w:pPr>
        <w:pStyle w:val="4"/>
        <w:jc w:val="both"/>
        <w:rPr>
          <w:b w:val="0"/>
          <w:bCs/>
          <w:sz w:val="26"/>
          <w:szCs w:val="26"/>
        </w:rPr>
      </w:pPr>
    </w:p>
    <w:p w:rsidR="0009704E" w:rsidRPr="0009704E" w:rsidRDefault="0009704E" w:rsidP="0009704E"/>
    <w:p w:rsidR="00681440" w:rsidRDefault="00681440" w:rsidP="00681440"/>
    <w:p w:rsidR="001F641C" w:rsidRDefault="00494757" w:rsidP="00681440">
      <w:pPr>
        <w:pStyle w:val="4"/>
        <w:jc w:val="both"/>
      </w:pPr>
      <w:r>
        <w:rPr>
          <w:b w:val="0"/>
          <w:bCs/>
          <w:sz w:val="26"/>
          <w:szCs w:val="26"/>
        </w:rPr>
        <w:t>Г</w:t>
      </w:r>
      <w:r w:rsidR="000B78E5" w:rsidRPr="00681440">
        <w:rPr>
          <w:b w:val="0"/>
          <w:bCs/>
          <w:sz w:val="26"/>
          <w:szCs w:val="26"/>
        </w:rPr>
        <w:t>лав</w:t>
      </w:r>
      <w:r>
        <w:rPr>
          <w:b w:val="0"/>
          <w:bCs/>
          <w:sz w:val="26"/>
          <w:szCs w:val="26"/>
        </w:rPr>
        <w:t>а</w:t>
      </w:r>
      <w:r w:rsidR="000B78E5" w:rsidRPr="00681440">
        <w:rPr>
          <w:b w:val="0"/>
          <w:bCs/>
          <w:sz w:val="26"/>
          <w:szCs w:val="26"/>
        </w:rPr>
        <w:t xml:space="preserve"> сельсовета                   </w:t>
      </w:r>
      <w:r w:rsidR="001F641C" w:rsidRPr="00681440">
        <w:rPr>
          <w:b w:val="0"/>
          <w:bCs/>
          <w:sz w:val="26"/>
          <w:szCs w:val="26"/>
        </w:rPr>
        <w:t xml:space="preserve">         </w:t>
      </w:r>
      <w:r w:rsidR="000B78E5" w:rsidRPr="00681440">
        <w:rPr>
          <w:b w:val="0"/>
          <w:bCs/>
          <w:sz w:val="26"/>
          <w:szCs w:val="26"/>
        </w:rPr>
        <w:t xml:space="preserve">         </w:t>
      </w:r>
      <w:r w:rsidR="0078783E" w:rsidRPr="00681440">
        <w:rPr>
          <w:b w:val="0"/>
          <w:bCs/>
          <w:sz w:val="26"/>
          <w:szCs w:val="26"/>
        </w:rPr>
        <w:t xml:space="preserve">     </w:t>
      </w:r>
      <w:r w:rsidR="000B78E5" w:rsidRPr="00681440">
        <w:rPr>
          <w:b w:val="0"/>
          <w:bCs/>
          <w:sz w:val="26"/>
          <w:szCs w:val="26"/>
        </w:rPr>
        <w:t xml:space="preserve">                                       </w:t>
      </w:r>
      <w:r>
        <w:rPr>
          <w:b w:val="0"/>
          <w:bCs/>
          <w:sz w:val="26"/>
          <w:szCs w:val="26"/>
        </w:rPr>
        <w:t xml:space="preserve">       </w:t>
      </w:r>
      <w:r w:rsidR="000B78E5" w:rsidRPr="00681440">
        <w:rPr>
          <w:b w:val="0"/>
          <w:bCs/>
          <w:sz w:val="26"/>
          <w:szCs w:val="26"/>
        </w:rPr>
        <w:t xml:space="preserve">      </w:t>
      </w:r>
      <w:r w:rsidR="00933306">
        <w:rPr>
          <w:b w:val="0"/>
          <w:bCs/>
          <w:sz w:val="26"/>
          <w:szCs w:val="26"/>
        </w:rPr>
        <w:t>Е.</w:t>
      </w:r>
      <w:r>
        <w:rPr>
          <w:b w:val="0"/>
          <w:bCs/>
          <w:sz w:val="26"/>
          <w:szCs w:val="26"/>
        </w:rPr>
        <w:t xml:space="preserve">Г. </w:t>
      </w:r>
      <w:proofErr w:type="spellStart"/>
      <w:r>
        <w:rPr>
          <w:b w:val="0"/>
          <w:bCs/>
          <w:sz w:val="26"/>
          <w:szCs w:val="26"/>
        </w:rPr>
        <w:t>Кудашкина</w:t>
      </w:r>
      <w:proofErr w:type="spellEnd"/>
    </w:p>
    <w:p w:rsidR="0093315F" w:rsidRDefault="0093315F" w:rsidP="0002257A">
      <w:pPr>
        <w:pStyle w:val="ab"/>
        <w:spacing w:before="0" w:beforeAutospacing="0" w:after="0" w:afterAutospacing="0"/>
        <w:ind w:right="-1"/>
        <w:jc w:val="right"/>
        <w:rPr>
          <w:color w:val="39465C"/>
          <w:sz w:val="28"/>
          <w:szCs w:val="28"/>
        </w:rPr>
      </w:pPr>
    </w:p>
    <w:p w:rsidR="00933306" w:rsidRDefault="00933306" w:rsidP="0002257A">
      <w:pPr>
        <w:pStyle w:val="ab"/>
        <w:spacing w:before="0" w:beforeAutospacing="0" w:after="0" w:afterAutospacing="0"/>
        <w:ind w:right="-1"/>
        <w:jc w:val="right"/>
        <w:rPr>
          <w:color w:val="39465C"/>
          <w:sz w:val="28"/>
          <w:szCs w:val="28"/>
        </w:rPr>
      </w:pPr>
    </w:p>
    <w:p w:rsidR="00933306" w:rsidRDefault="00933306" w:rsidP="0002257A">
      <w:pPr>
        <w:pStyle w:val="ab"/>
        <w:spacing w:before="0" w:beforeAutospacing="0" w:after="0" w:afterAutospacing="0"/>
        <w:ind w:right="-1"/>
        <w:jc w:val="right"/>
        <w:rPr>
          <w:color w:val="39465C"/>
          <w:sz w:val="28"/>
          <w:szCs w:val="28"/>
        </w:rPr>
      </w:pPr>
    </w:p>
    <w:p w:rsidR="0093315F" w:rsidRDefault="001944B1" w:rsidP="0002257A">
      <w:pPr>
        <w:pStyle w:val="ab"/>
        <w:spacing w:before="0" w:beforeAutospacing="0" w:after="0" w:afterAutospacing="0"/>
        <w:ind w:right="-1"/>
        <w:jc w:val="right"/>
      </w:pPr>
      <w:r w:rsidRPr="00E51EC7">
        <w:rPr>
          <w:color w:val="39465C"/>
          <w:sz w:val="28"/>
          <w:szCs w:val="28"/>
        </w:rPr>
        <w:t xml:space="preserve">         </w:t>
      </w:r>
    </w:p>
    <w:p w:rsidR="0093315F" w:rsidRDefault="0093315F" w:rsidP="0093315F"/>
    <w:p w:rsidR="000266A8" w:rsidRDefault="0093315F" w:rsidP="0093315F">
      <w:r>
        <w:t>Галкина О.В.</w:t>
      </w:r>
    </w:p>
    <w:p w:rsidR="0093315F" w:rsidRPr="0093315F" w:rsidRDefault="0093315F" w:rsidP="0093315F">
      <w:r>
        <w:t>78 3 33</w:t>
      </w:r>
    </w:p>
    <w:sectPr w:rsidR="0093315F" w:rsidRPr="0093315F" w:rsidSect="0093315F">
      <w:headerReference w:type="default" r:id="rId7"/>
      <w:headerReference w:type="first" r:id="rId8"/>
      <w:type w:val="continuous"/>
      <w:pgSz w:w="11906" w:h="16838"/>
      <w:pgMar w:top="1135" w:right="567" w:bottom="42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E3" w:rsidRDefault="003C55E3">
      <w:r>
        <w:separator/>
      </w:r>
    </w:p>
  </w:endnote>
  <w:endnote w:type="continuationSeparator" w:id="1">
    <w:p w:rsidR="003C55E3" w:rsidRDefault="003C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E3" w:rsidRDefault="003C55E3">
      <w:r>
        <w:separator/>
      </w:r>
    </w:p>
  </w:footnote>
  <w:footnote w:type="continuationSeparator" w:id="1">
    <w:p w:rsidR="003C55E3" w:rsidRDefault="003C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E3" w:rsidRDefault="003C55E3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E3" w:rsidRDefault="003C55E3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4BF"/>
    <w:multiLevelType w:val="hybridMultilevel"/>
    <w:tmpl w:val="B36CEC70"/>
    <w:lvl w:ilvl="0" w:tplc="D706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F50F8E"/>
    <w:multiLevelType w:val="hybridMultilevel"/>
    <w:tmpl w:val="D8E6A540"/>
    <w:lvl w:ilvl="0" w:tplc="C2666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A0942B2"/>
    <w:multiLevelType w:val="hybridMultilevel"/>
    <w:tmpl w:val="EEE2174C"/>
    <w:lvl w:ilvl="0" w:tplc="14AC49A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B1C3E0D"/>
    <w:multiLevelType w:val="hybridMultilevel"/>
    <w:tmpl w:val="5B00A3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13"/>
    <w:rsid w:val="000042A6"/>
    <w:rsid w:val="000062B7"/>
    <w:rsid w:val="00006F65"/>
    <w:rsid w:val="00007556"/>
    <w:rsid w:val="00016A50"/>
    <w:rsid w:val="0002257A"/>
    <w:rsid w:val="000266A8"/>
    <w:rsid w:val="0003696B"/>
    <w:rsid w:val="000549D8"/>
    <w:rsid w:val="00055B4A"/>
    <w:rsid w:val="00081406"/>
    <w:rsid w:val="00086DA1"/>
    <w:rsid w:val="00091852"/>
    <w:rsid w:val="0009704E"/>
    <w:rsid w:val="000A27B1"/>
    <w:rsid w:val="000A60DD"/>
    <w:rsid w:val="000B0101"/>
    <w:rsid w:val="000B78E5"/>
    <w:rsid w:val="000C2BFE"/>
    <w:rsid w:val="000C4571"/>
    <w:rsid w:val="000C7272"/>
    <w:rsid w:val="000F7DA5"/>
    <w:rsid w:val="00111175"/>
    <w:rsid w:val="001124C6"/>
    <w:rsid w:val="001127D2"/>
    <w:rsid w:val="00116C65"/>
    <w:rsid w:val="00117CCF"/>
    <w:rsid w:val="0012226F"/>
    <w:rsid w:val="00123644"/>
    <w:rsid w:val="0013077D"/>
    <w:rsid w:val="00130FB6"/>
    <w:rsid w:val="001353FA"/>
    <w:rsid w:val="00136BC9"/>
    <w:rsid w:val="00147AC7"/>
    <w:rsid w:val="0015357D"/>
    <w:rsid w:val="00171B99"/>
    <w:rsid w:val="00182B94"/>
    <w:rsid w:val="001944B1"/>
    <w:rsid w:val="001C7754"/>
    <w:rsid w:val="001E243D"/>
    <w:rsid w:val="001F641C"/>
    <w:rsid w:val="002003D9"/>
    <w:rsid w:val="00206854"/>
    <w:rsid w:val="00206C5A"/>
    <w:rsid w:val="002126FC"/>
    <w:rsid w:val="0021486C"/>
    <w:rsid w:val="00227EFE"/>
    <w:rsid w:val="0023463A"/>
    <w:rsid w:val="00236170"/>
    <w:rsid w:val="002539A5"/>
    <w:rsid w:val="00266405"/>
    <w:rsid w:val="0027234F"/>
    <w:rsid w:val="00273402"/>
    <w:rsid w:val="0027341C"/>
    <w:rsid w:val="00275BB8"/>
    <w:rsid w:val="0029290C"/>
    <w:rsid w:val="002B2296"/>
    <w:rsid w:val="002D3439"/>
    <w:rsid w:val="002F1C48"/>
    <w:rsid w:val="002F53D9"/>
    <w:rsid w:val="003141D2"/>
    <w:rsid w:val="003178B1"/>
    <w:rsid w:val="0032458C"/>
    <w:rsid w:val="0032507B"/>
    <w:rsid w:val="003259F7"/>
    <w:rsid w:val="00326AFB"/>
    <w:rsid w:val="00333813"/>
    <w:rsid w:val="0033475B"/>
    <w:rsid w:val="00345B54"/>
    <w:rsid w:val="00347A08"/>
    <w:rsid w:val="00370C84"/>
    <w:rsid w:val="00386098"/>
    <w:rsid w:val="00386F48"/>
    <w:rsid w:val="003943D5"/>
    <w:rsid w:val="00397443"/>
    <w:rsid w:val="003C55E3"/>
    <w:rsid w:val="003E029D"/>
    <w:rsid w:val="003E1DC5"/>
    <w:rsid w:val="003E6F6E"/>
    <w:rsid w:val="00400E2E"/>
    <w:rsid w:val="00401F14"/>
    <w:rsid w:val="004102E9"/>
    <w:rsid w:val="00427904"/>
    <w:rsid w:val="00450823"/>
    <w:rsid w:val="0045102F"/>
    <w:rsid w:val="0045770F"/>
    <w:rsid w:val="00490E28"/>
    <w:rsid w:val="00494757"/>
    <w:rsid w:val="004B3BFA"/>
    <w:rsid w:val="004C3713"/>
    <w:rsid w:val="004D4AB6"/>
    <w:rsid w:val="004D693F"/>
    <w:rsid w:val="004E2480"/>
    <w:rsid w:val="004F075F"/>
    <w:rsid w:val="00500CE0"/>
    <w:rsid w:val="00512CA8"/>
    <w:rsid w:val="0052747D"/>
    <w:rsid w:val="0053260F"/>
    <w:rsid w:val="0054123A"/>
    <w:rsid w:val="0056471D"/>
    <w:rsid w:val="00565BBC"/>
    <w:rsid w:val="00565FA1"/>
    <w:rsid w:val="00567F4C"/>
    <w:rsid w:val="0059327A"/>
    <w:rsid w:val="00595FCC"/>
    <w:rsid w:val="005B12C0"/>
    <w:rsid w:val="005B1AC7"/>
    <w:rsid w:val="005B4B89"/>
    <w:rsid w:val="005B785B"/>
    <w:rsid w:val="005C19BD"/>
    <w:rsid w:val="005E25A1"/>
    <w:rsid w:val="005E57AE"/>
    <w:rsid w:val="005F17A8"/>
    <w:rsid w:val="006001BD"/>
    <w:rsid w:val="0060177F"/>
    <w:rsid w:val="00612C8B"/>
    <w:rsid w:val="00617A7E"/>
    <w:rsid w:val="006273C2"/>
    <w:rsid w:val="006538D5"/>
    <w:rsid w:val="00663B67"/>
    <w:rsid w:val="00673B4B"/>
    <w:rsid w:val="0067730C"/>
    <w:rsid w:val="00681440"/>
    <w:rsid w:val="006868C8"/>
    <w:rsid w:val="006940E2"/>
    <w:rsid w:val="006976E1"/>
    <w:rsid w:val="006A3768"/>
    <w:rsid w:val="006B18A4"/>
    <w:rsid w:val="006C1AAB"/>
    <w:rsid w:val="006D1543"/>
    <w:rsid w:val="006D6A0C"/>
    <w:rsid w:val="006D74C5"/>
    <w:rsid w:val="006E3263"/>
    <w:rsid w:val="006E39CE"/>
    <w:rsid w:val="006F227D"/>
    <w:rsid w:val="00700B17"/>
    <w:rsid w:val="00720BEC"/>
    <w:rsid w:val="00723FB3"/>
    <w:rsid w:val="00746013"/>
    <w:rsid w:val="007500EB"/>
    <w:rsid w:val="0075327A"/>
    <w:rsid w:val="00753CE2"/>
    <w:rsid w:val="00764875"/>
    <w:rsid w:val="007654F7"/>
    <w:rsid w:val="00772F97"/>
    <w:rsid w:val="007732D0"/>
    <w:rsid w:val="00774397"/>
    <w:rsid w:val="00777725"/>
    <w:rsid w:val="0078783E"/>
    <w:rsid w:val="007B51AF"/>
    <w:rsid w:val="007C1847"/>
    <w:rsid w:val="007C76DE"/>
    <w:rsid w:val="007D1A9F"/>
    <w:rsid w:val="007D4B22"/>
    <w:rsid w:val="007D5168"/>
    <w:rsid w:val="007E271E"/>
    <w:rsid w:val="007F2142"/>
    <w:rsid w:val="007F440C"/>
    <w:rsid w:val="0083140F"/>
    <w:rsid w:val="00841921"/>
    <w:rsid w:val="0084484C"/>
    <w:rsid w:val="00845CAE"/>
    <w:rsid w:val="00850CCF"/>
    <w:rsid w:val="00853610"/>
    <w:rsid w:val="008673C0"/>
    <w:rsid w:val="0087262C"/>
    <w:rsid w:val="00875296"/>
    <w:rsid w:val="00877F75"/>
    <w:rsid w:val="00885945"/>
    <w:rsid w:val="008955C5"/>
    <w:rsid w:val="008A6201"/>
    <w:rsid w:val="008C30A9"/>
    <w:rsid w:val="008C6C73"/>
    <w:rsid w:val="008D1B25"/>
    <w:rsid w:val="008D43FB"/>
    <w:rsid w:val="008E27F1"/>
    <w:rsid w:val="008F1799"/>
    <w:rsid w:val="008F489A"/>
    <w:rsid w:val="00904514"/>
    <w:rsid w:val="009076A1"/>
    <w:rsid w:val="00911A93"/>
    <w:rsid w:val="009314ED"/>
    <w:rsid w:val="0093315F"/>
    <w:rsid w:val="00933306"/>
    <w:rsid w:val="009373B3"/>
    <w:rsid w:val="00946098"/>
    <w:rsid w:val="009733C4"/>
    <w:rsid w:val="0097407D"/>
    <w:rsid w:val="0097417F"/>
    <w:rsid w:val="00974752"/>
    <w:rsid w:val="0097628E"/>
    <w:rsid w:val="00977173"/>
    <w:rsid w:val="00980880"/>
    <w:rsid w:val="00981510"/>
    <w:rsid w:val="00996B4A"/>
    <w:rsid w:val="009A4D4D"/>
    <w:rsid w:val="009A58EE"/>
    <w:rsid w:val="009B785A"/>
    <w:rsid w:val="009B7D59"/>
    <w:rsid w:val="009C7151"/>
    <w:rsid w:val="009D0900"/>
    <w:rsid w:val="009D6E9A"/>
    <w:rsid w:val="009E2A11"/>
    <w:rsid w:val="009E2CB7"/>
    <w:rsid w:val="009E41D3"/>
    <w:rsid w:val="009F2585"/>
    <w:rsid w:val="00A03CD0"/>
    <w:rsid w:val="00A03DC9"/>
    <w:rsid w:val="00A10F91"/>
    <w:rsid w:val="00A27F05"/>
    <w:rsid w:val="00A3328B"/>
    <w:rsid w:val="00A3492A"/>
    <w:rsid w:val="00A35807"/>
    <w:rsid w:val="00A400BE"/>
    <w:rsid w:val="00A43DC6"/>
    <w:rsid w:val="00A554C2"/>
    <w:rsid w:val="00A72A22"/>
    <w:rsid w:val="00A802A9"/>
    <w:rsid w:val="00A815F2"/>
    <w:rsid w:val="00A850F4"/>
    <w:rsid w:val="00A9069D"/>
    <w:rsid w:val="00A926AD"/>
    <w:rsid w:val="00AA62E8"/>
    <w:rsid w:val="00AA6614"/>
    <w:rsid w:val="00AB31D6"/>
    <w:rsid w:val="00AB3358"/>
    <w:rsid w:val="00AB5708"/>
    <w:rsid w:val="00AC043B"/>
    <w:rsid w:val="00B05F71"/>
    <w:rsid w:val="00B12FE6"/>
    <w:rsid w:val="00B13FB7"/>
    <w:rsid w:val="00B21E3D"/>
    <w:rsid w:val="00B244B8"/>
    <w:rsid w:val="00B34CF8"/>
    <w:rsid w:val="00B4371A"/>
    <w:rsid w:val="00B51F6C"/>
    <w:rsid w:val="00B545C5"/>
    <w:rsid w:val="00B82826"/>
    <w:rsid w:val="00B87BF8"/>
    <w:rsid w:val="00B9044B"/>
    <w:rsid w:val="00B923FE"/>
    <w:rsid w:val="00BC4789"/>
    <w:rsid w:val="00BC66D0"/>
    <w:rsid w:val="00BC711B"/>
    <w:rsid w:val="00BD594D"/>
    <w:rsid w:val="00BE19F0"/>
    <w:rsid w:val="00BE5AF9"/>
    <w:rsid w:val="00BF22B6"/>
    <w:rsid w:val="00BF463E"/>
    <w:rsid w:val="00C06CB2"/>
    <w:rsid w:val="00C073E0"/>
    <w:rsid w:val="00C1463F"/>
    <w:rsid w:val="00C160B3"/>
    <w:rsid w:val="00C43671"/>
    <w:rsid w:val="00C65963"/>
    <w:rsid w:val="00C80688"/>
    <w:rsid w:val="00C90E7E"/>
    <w:rsid w:val="00CA68C2"/>
    <w:rsid w:val="00CB48FE"/>
    <w:rsid w:val="00CB5258"/>
    <w:rsid w:val="00CC66D1"/>
    <w:rsid w:val="00CE1E53"/>
    <w:rsid w:val="00CF280C"/>
    <w:rsid w:val="00D06E9F"/>
    <w:rsid w:val="00D07D4D"/>
    <w:rsid w:val="00D32CD5"/>
    <w:rsid w:val="00D418FD"/>
    <w:rsid w:val="00D479EC"/>
    <w:rsid w:val="00D52B27"/>
    <w:rsid w:val="00D62D2F"/>
    <w:rsid w:val="00D77613"/>
    <w:rsid w:val="00D8661E"/>
    <w:rsid w:val="00D924E7"/>
    <w:rsid w:val="00D944D5"/>
    <w:rsid w:val="00DA2313"/>
    <w:rsid w:val="00DA2382"/>
    <w:rsid w:val="00DC4C6F"/>
    <w:rsid w:val="00DD1D33"/>
    <w:rsid w:val="00DD25EF"/>
    <w:rsid w:val="00E0281D"/>
    <w:rsid w:val="00E2397B"/>
    <w:rsid w:val="00E26B6F"/>
    <w:rsid w:val="00E323B4"/>
    <w:rsid w:val="00E352AA"/>
    <w:rsid w:val="00E448AC"/>
    <w:rsid w:val="00E51EC7"/>
    <w:rsid w:val="00E51EEE"/>
    <w:rsid w:val="00E5735E"/>
    <w:rsid w:val="00E64A22"/>
    <w:rsid w:val="00E66CCB"/>
    <w:rsid w:val="00E74022"/>
    <w:rsid w:val="00E76D3F"/>
    <w:rsid w:val="00E83E61"/>
    <w:rsid w:val="00E84D04"/>
    <w:rsid w:val="00E902B7"/>
    <w:rsid w:val="00E935EB"/>
    <w:rsid w:val="00E97224"/>
    <w:rsid w:val="00EA48A6"/>
    <w:rsid w:val="00EC1D1C"/>
    <w:rsid w:val="00EC52A1"/>
    <w:rsid w:val="00ED22AC"/>
    <w:rsid w:val="00EF18F4"/>
    <w:rsid w:val="00F05722"/>
    <w:rsid w:val="00F06D81"/>
    <w:rsid w:val="00F104D9"/>
    <w:rsid w:val="00F15389"/>
    <w:rsid w:val="00F17905"/>
    <w:rsid w:val="00F57806"/>
    <w:rsid w:val="00F66273"/>
    <w:rsid w:val="00F77D81"/>
    <w:rsid w:val="00F77E12"/>
    <w:rsid w:val="00F95A12"/>
    <w:rsid w:val="00FB6EF5"/>
    <w:rsid w:val="00FC472C"/>
    <w:rsid w:val="00FC54F8"/>
    <w:rsid w:val="00FD2355"/>
    <w:rsid w:val="00FD7F3C"/>
    <w:rsid w:val="00FE6FA3"/>
    <w:rsid w:val="00FF2910"/>
    <w:rsid w:val="00FF5DF3"/>
    <w:rsid w:val="00FF5F58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A"/>
  </w:style>
  <w:style w:type="paragraph" w:styleId="1">
    <w:name w:val="heading 1"/>
    <w:basedOn w:val="a"/>
    <w:next w:val="a"/>
    <w:qFormat/>
    <w:rsid w:val="0023463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463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63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3463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3463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3463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3463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3463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3463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463A"/>
    <w:rPr>
      <w:sz w:val="26"/>
    </w:rPr>
  </w:style>
  <w:style w:type="paragraph" w:styleId="a4">
    <w:name w:val="Body Text Indent"/>
    <w:basedOn w:val="a"/>
    <w:rsid w:val="0023463A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BF22B6"/>
    <w:rPr>
      <w:b/>
      <w:bCs/>
    </w:rPr>
  </w:style>
  <w:style w:type="paragraph" w:styleId="aa">
    <w:name w:val="List Paragraph"/>
    <w:basedOn w:val="a"/>
    <w:uiPriority w:val="34"/>
    <w:qFormat/>
    <w:rsid w:val="00BF22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2F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12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el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</TotalTime>
  <Pages>1</Pages>
  <Words>204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Zemel_nath</dc:creator>
  <cp:lastModifiedBy>User</cp:lastModifiedBy>
  <cp:revision>3</cp:revision>
  <cp:lastPrinted>2021-01-27T08:54:00Z</cp:lastPrinted>
  <dcterms:created xsi:type="dcterms:W3CDTF">2021-01-27T08:55:00Z</dcterms:created>
  <dcterms:modified xsi:type="dcterms:W3CDTF">2021-04-06T02:52:00Z</dcterms:modified>
</cp:coreProperties>
</file>