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6" w:rsidRPr="007261AA" w:rsidRDefault="00233F46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233F46" w:rsidRPr="007261AA" w:rsidRDefault="00233F46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233F46" w:rsidRDefault="00233F46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233F46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3F46" w:rsidRPr="00063958" w:rsidRDefault="00233F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33F46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233F46" w:rsidRPr="00D8661E" w:rsidRDefault="00D870B6" w:rsidP="00AA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233F46" w:rsidRPr="001E243D" w:rsidRDefault="00233F46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233F46" w:rsidRPr="00063958" w:rsidRDefault="00D870B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233F46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3F46" w:rsidRPr="00063958" w:rsidRDefault="00233F46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233F46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3F46" w:rsidRPr="00063958" w:rsidRDefault="00233F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33F46" w:rsidRPr="003E1F4F" w:rsidTr="00E90BE6">
        <w:trPr>
          <w:cantSplit/>
        </w:trPr>
        <w:tc>
          <w:tcPr>
            <w:tcW w:w="4326" w:type="dxa"/>
            <w:gridSpan w:val="2"/>
          </w:tcPr>
          <w:p w:rsidR="00233F46" w:rsidRPr="003E1F4F" w:rsidRDefault="00233F46" w:rsidP="00E90BE6">
            <w:pPr>
              <w:jc w:val="both"/>
              <w:rPr>
                <w:sz w:val="24"/>
                <w:szCs w:val="24"/>
              </w:rPr>
            </w:pPr>
            <w:r w:rsidRPr="003E1F4F">
              <w:rPr>
                <w:sz w:val="24"/>
                <w:szCs w:val="24"/>
              </w:rPr>
              <w:t>О подготовке проекта внесения изменений в генеральный план муниципального образования Санниковский сельсовет Первомайского района Алтайского края</w:t>
            </w:r>
          </w:p>
          <w:p w:rsidR="00233F46" w:rsidRPr="003E1F4F" w:rsidRDefault="00233F46" w:rsidP="00E90B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3F46" w:rsidRPr="003E1F4F" w:rsidRDefault="00233F46" w:rsidP="00E90BE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3F46" w:rsidRPr="003E1F4F" w:rsidRDefault="00233F46" w:rsidP="00E90BE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33F46" w:rsidRPr="003E1F4F" w:rsidTr="00E90BE6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33F46" w:rsidRPr="003E1F4F" w:rsidRDefault="00233F46" w:rsidP="00E90BE6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33F46" w:rsidRPr="003E1F4F" w:rsidRDefault="00233F46" w:rsidP="00E90BE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F4F">
        <w:rPr>
          <w:iCs/>
          <w:sz w:val="28"/>
          <w:szCs w:val="28"/>
        </w:rPr>
        <w:t xml:space="preserve">В соответствии с Градостроительным </w:t>
      </w:r>
      <w:hyperlink r:id="rId6" w:history="1">
        <w:r w:rsidRPr="003E1F4F">
          <w:rPr>
            <w:iCs/>
            <w:sz w:val="28"/>
            <w:szCs w:val="28"/>
          </w:rPr>
          <w:t>кодексом</w:t>
        </w:r>
      </w:hyperlink>
      <w:r w:rsidRPr="003E1F4F">
        <w:rPr>
          <w:iCs/>
          <w:sz w:val="28"/>
          <w:szCs w:val="28"/>
        </w:rPr>
        <w:t xml:space="preserve"> Российской Федерации, Федеральным </w:t>
      </w:r>
      <w:hyperlink r:id="rId7" w:history="1">
        <w:r w:rsidRPr="003E1F4F">
          <w:rPr>
            <w:iCs/>
            <w:sz w:val="28"/>
            <w:szCs w:val="28"/>
          </w:rPr>
          <w:t>законом</w:t>
        </w:r>
      </w:hyperlink>
      <w:r w:rsidRPr="003E1F4F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3E1F4F">
          <w:rPr>
            <w:iCs/>
            <w:sz w:val="28"/>
            <w:szCs w:val="28"/>
          </w:rPr>
          <w:t>законом</w:t>
        </w:r>
      </w:hyperlink>
      <w:r w:rsidRPr="003E1F4F">
        <w:rPr>
          <w:iCs/>
          <w:sz w:val="28"/>
          <w:szCs w:val="28"/>
        </w:rPr>
        <w:t xml:space="preserve"> Алтайского края от 29.12.2009 № 120-ЗС «О градостроительной деятельности на территории Алтайского края», в связи с поступившими предложениями о внесении изменений в генеральный план муниципального образования Санниковский сельсовет Первомайского района Алтайского края,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</w:t>
      </w:r>
      <w:r w:rsidRPr="003E1F4F">
        <w:rPr>
          <w:spacing w:val="40"/>
          <w:sz w:val="28"/>
          <w:szCs w:val="26"/>
        </w:rPr>
        <w:t>постановляю:</w:t>
      </w:r>
    </w:p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 xml:space="preserve">1. Подготовить проект внесения изменений в генеральный план муниципального образования Санниковский сельсовет Первомайского района Алтайского края (далее </w:t>
      </w:r>
      <w:r w:rsidR="003011B2" w:rsidRPr="003E1F4F">
        <w:rPr>
          <w:iCs/>
          <w:sz w:val="28"/>
          <w:szCs w:val="28"/>
        </w:rPr>
        <w:t>–</w:t>
      </w:r>
      <w:r w:rsidRPr="003E1F4F">
        <w:rPr>
          <w:iCs/>
          <w:sz w:val="28"/>
          <w:szCs w:val="28"/>
        </w:rPr>
        <w:t xml:space="preserve"> </w:t>
      </w:r>
      <w:r w:rsidR="003011B2" w:rsidRPr="003E1F4F">
        <w:rPr>
          <w:iCs/>
          <w:sz w:val="28"/>
          <w:szCs w:val="28"/>
        </w:rPr>
        <w:t xml:space="preserve">проект </w:t>
      </w:r>
      <w:r w:rsidRPr="003E1F4F">
        <w:rPr>
          <w:iCs/>
          <w:sz w:val="28"/>
          <w:szCs w:val="28"/>
        </w:rPr>
        <w:t>внесения изменений в Генеральный план).</w:t>
      </w:r>
    </w:p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 xml:space="preserve">2. Установить </w:t>
      </w:r>
      <w:hyperlink w:anchor="P35" w:history="1">
        <w:r w:rsidRPr="003E1F4F">
          <w:rPr>
            <w:iCs/>
            <w:sz w:val="28"/>
            <w:szCs w:val="28"/>
          </w:rPr>
          <w:t>порядок</w:t>
        </w:r>
      </w:hyperlink>
      <w:r w:rsidRPr="003E1F4F">
        <w:rPr>
          <w:iCs/>
          <w:sz w:val="28"/>
          <w:szCs w:val="28"/>
        </w:rPr>
        <w:t xml:space="preserve"> и сроки проведения работ по подготовке проекта внесения изменений в Генеральный </w:t>
      </w:r>
      <w:hyperlink r:id="rId9" w:history="1">
        <w:r w:rsidRPr="003E1F4F">
          <w:rPr>
            <w:iCs/>
            <w:sz w:val="28"/>
            <w:szCs w:val="28"/>
          </w:rPr>
          <w:t>план</w:t>
        </w:r>
      </w:hyperlink>
      <w:r w:rsidRPr="003E1F4F">
        <w:rPr>
          <w:iCs/>
          <w:sz w:val="28"/>
          <w:szCs w:val="28"/>
        </w:rPr>
        <w:t xml:space="preserve"> (приложение 1).</w:t>
      </w:r>
    </w:p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>3. Утвердить:</w:t>
      </w:r>
    </w:p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 xml:space="preserve">3.1. </w:t>
      </w:r>
      <w:hyperlink w:anchor="P139" w:history="1">
        <w:r w:rsidRPr="003E1F4F">
          <w:rPr>
            <w:iCs/>
            <w:sz w:val="28"/>
            <w:szCs w:val="28"/>
          </w:rPr>
          <w:t>Порядок</w:t>
        </w:r>
      </w:hyperlink>
      <w:r w:rsidRPr="003E1F4F">
        <w:rPr>
          <w:iCs/>
          <w:sz w:val="28"/>
          <w:szCs w:val="28"/>
        </w:rPr>
        <w:t xml:space="preserve"> предоставления в </w:t>
      </w:r>
      <w:r w:rsidRPr="003E1F4F">
        <w:rPr>
          <w:sz w:val="28"/>
          <w:szCs w:val="28"/>
        </w:rPr>
        <w:t xml:space="preserve">комиссию по подготовке проекта </w:t>
      </w:r>
      <w:r w:rsidRPr="003E1F4F">
        <w:rPr>
          <w:iCs/>
          <w:sz w:val="28"/>
          <w:szCs w:val="28"/>
        </w:rPr>
        <w:t xml:space="preserve">Генерального плана муниципального образования Санниковский сельсовет Первомайского района Алтайского края (далее - Комиссия) предложений по подготовке проекта внесения изменений в Генеральный </w:t>
      </w:r>
      <w:hyperlink r:id="rId10" w:history="1">
        <w:r w:rsidRPr="003E1F4F">
          <w:rPr>
            <w:iCs/>
            <w:sz w:val="28"/>
            <w:szCs w:val="28"/>
          </w:rPr>
          <w:t>план</w:t>
        </w:r>
      </w:hyperlink>
      <w:r w:rsidRPr="003E1F4F">
        <w:rPr>
          <w:iCs/>
          <w:sz w:val="28"/>
          <w:szCs w:val="28"/>
        </w:rPr>
        <w:t xml:space="preserve"> (приложение 2).</w:t>
      </w:r>
    </w:p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 xml:space="preserve">3.2. </w:t>
      </w:r>
      <w:hyperlink w:anchor="P151" w:history="1">
        <w:r w:rsidRPr="003E1F4F">
          <w:rPr>
            <w:iCs/>
            <w:sz w:val="28"/>
            <w:szCs w:val="28"/>
          </w:rPr>
          <w:t>Порядок</w:t>
        </w:r>
      </w:hyperlink>
      <w:r w:rsidRPr="003E1F4F">
        <w:rPr>
          <w:iCs/>
          <w:sz w:val="28"/>
          <w:szCs w:val="28"/>
        </w:rPr>
        <w:t xml:space="preserve"> деятельности Комиссии (приложение 3);</w:t>
      </w:r>
    </w:p>
    <w:p w:rsidR="00233F46" w:rsidRPr="003E1F4F" w:rsidRDefault="00233F46" w:rsidP="00FD02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 xml:space="preserve">3.3. </w:t>
      </w:r>
      <w:hyperlink w:anchor="P218" w:history="1">
        <w:r w:rsidRPr="003E1F4F">
          <w:rPr>
            <w:iCs/>
            <w:sz w:val="28"/>
            <w:szCs w:val="28"/>
          </w:rPr>
          <w:t>Состав</w:t>
        </w:r>
      </w:hyperlink>
      <w:r w:rsidRPr="003E1F4F">
        <w:rPr>
          <w:iCs/>
          <w:sz w:val="28"/>
          <w:szCs w:val="28"/>
        </w:rPr>
        <w:t xml:space="preserve"> Комиссии (приложение 4);</w:t>
      </w:r>
    </w:p>
    <w:p w:rsidR="00233F46" w:rsidRPr="003E1F4F" w:rsidRDefault="00233F46" w:rsidP="00932E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3E1F4F">
        <w:rPr>
          <w:iCs/>
          <w:sz w:val="28"/>
          <w:szCs w:val="28"/>
        </w:rPr>
        <w:t xml:space="preserve">4. </w:t>
      </w:r>
      <w:r w:rsidRPr="003E1F4F">
        <w:rPr>
          <w:sz w:val="28"/>
          <w:szCs w:val="26"/>
        </w:rPr>
        <w:t>Настоящее постановление опубликовать на официальных интернет-</w:t>
      </w:r>
    </w:p>
    <w:p w:rsidR="00233F46" w:rsidRPr="003E1F4F" w:rsidRDefault="00233F46" w:rsidP="00711ED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E1F4F">
        <w:rPr>
          <w:sz w:val="28"/>
          <w:szCs w:val="26"/>
        </w:rPr>
        <w:lastRenderedPageBreak/>
        <w:t>сайтах администрации Первомайского района (</w:t>
      </w:r>
      <w:hyperlink r:id="rId11" w:history="1">
        <w:r w:rsidRPr="003E1F4F">
          <w:rPr>
            <w:rStyle w:val="a7"/>
            <w:sz w:val="28"/>
            <w:szCs w:val="26"/>
          </w:rPr>
          <w:t>www.perv-alt.ru</w:t>
        </w:r>
      </w:hyperlink>
      <w:r w:rsidRPr="003E1F4F">
        <w:rPr>
          <w:sz w:val="28"/>
          <w:szCs w:val="26"/>
        </w:rPr>
        <w:t xml:space="preserve">) и администрации Санниковского сельсовета Первомайского района, а также в газете «Первомайский </w:t>
      </w:r>
      <w:r w:rsidRPr="003E1F4F">
        <w:rPr>
          <w:iCs/>
          <w:sz w:val="28"/>
          <w:szCs w:val="28"/>
        </w:rPr>
        <w:t>вестник» не позднее, чем по истечении 10 дней с даты принятия настоящего постановления.</w:t>
      </w:r>
    </w:p>
    <w:p w:rsidR="00233F46" w:rsidRPr="003E1F4F" w:rsidRDefault="00233F46" w:rsidP="007F448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1F4F">
        <w:rPr>
          <w:iCs/>
          <w:sz w:val="28"/>
          <w:szCs w:val="28"/>
        </w:rPr>
        <w:t>5. Контроль за исполнением настоящего постановления оставляю за собой.</w:t>
      </w:r>
    </w:p>
    <w:p w:rsidR="00233F46" w:rsidRPr="003E1F4F" w:rsidRDefault="00233F46" w:rsidP="005C06BC">
      <w:pPr>
        <w:ind w:firstLine="567"/>
        <w:rPr>
          <w:iCs/>
          <w:sz w:val="28"/>
          <w:szCs w:val="26"/>
        </w:rPr>
      </w:pPr>
    </w:p>
    <w:p w:rsidR="00233F46" w:rsidRPr="003E1F4F" w:rsidRDefault="00233F46" w:rsidP="005C06BC">
      <w:pPr>
        <w:ind w:firstLine="567"/>
        <w:rPr>
          <w:iCs/>
          <w:sz w:val="28"/>
          <w:szCs w:val="26"/>
        </w:rPr>
      </w:pPr>
    </w:p>
    <w:p w:rsidR="00233F46" w:rsidRPr="003E1F4F" w:rsidRDefault="00233F46" w:rsidP="005C06BC">
      <w:pPr>
        <w:ind w:firstLine="567"/>
        <w:rPr>
          <w:iCs/>
          <w:sz w:val="28"/>
          <w:szCs w:val="26"/>
        </w:rPr>
      </w:pPr>
    </w:p>
    <w:p w:rsidR="00233F46" w:rsidRPr="003E1F4F" w:rsidRDefault="00233F46" w:rsidP="005C06BC">
      <w:pPr>
        <w:pStyle w:val="4"/>
        <w:tabs>
          <w:tab w:val="right" w:pos="9354"/>
        </w:tabs>
        <w:rPr>
          <w:b w:val="0"/>
          <w:bCs/>
          <w:szCs w:val="26"/>
        </w:rPr>
      </w:pPr>
      <w:r w:rsidRPr="003E1F4F">
        <w:rPr>
          <w:b w:val="0"/>
          <w:bCs/>
          <w:szCs w:val="28"/>
        </w:rPr>
        <w:t>И.о. главы района</w:t>
      </w:r>
      <w:r w:rsidRPr="003E1F4F">
        <w:rPr>
          <w:b w:val="0"/>
          <w:bCs/>
          <w:szCs w:val="28"/>
        </w:rPr>
        <w:tab/>
        <w:t>П.А. Роккель</w:t>
      </w:r>
    </w:p>
    <w:p w:rsidR="00233F46" w:rsidRPr="003E1F4F" w:rsidRDefault="00233F46" w:rsidP="005D3D4F">
      <w:pPr>
        <w:rPr>
          <w:sz w:val="28"/>
          <w:szCs w:val="28"/>
        </w:rPr>
      </w:pPr>
    </w:p>
    <w:p w:rsidR="00233F46" w:rsidRPr="003E1F4F" w:rsidRDefault="00233F46" w:rsidP="005D3D4F">
      <w:pPr>
        <w:rPr>
          <w:sz w:val="28"/>
          <w:szCs w:val="28"/>
        </w:rPr>
      </w:pPr>
    </w:p>
    <w:p w:rsidR="00233F46" w:rsidRPr="003E1F4F" w:rsidRDefault="00FA7A1D">
      <w:pPr>
        <w:rPr>
          <w:sz w:val="28"/>
          <w:szCs w:val="28"/>
        </w:rPr>
      </w:pPr>
      <w:r w:rsidRPr="00FA7A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6.05pt;margin-top:764.15pt;width:216.35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" strokecolor="white">
            <v:textbox>
              <w:txbxContent>
                <w:p w:rsidR="00233F46" w:rsidRDefault="00233F46" w:rsidP="003B4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Е.А.</w:t>
                  </w:r>
                </w:p>
                <w:p w:rsidR="00233F46" w:rsidRPr="00E352AA" w:rsidRDefault="00233F46" w:rsidP="003B4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  <w:r w:rsidR="00233F46" w:rsidRPr="003E1F4F">
        <w:rPr>
          <w:sz w:val="28"/>
          <w:szCs w:val="28"/>
        </w:rPr>
        <w:br w:type="page"/>
      </w:r>
    </w:p>
    <w:p w:rsidR="00233F46" w:rsidRPr="003E1F4F" w:rsidRDefault="00233F46" w:rsidP="003B4B1D">
      <w:pPr>
        <w:jc w:val="right"/>
        <w:rPr>
          <w:sz w:val="28"/>
          <w:szCs w:val="28"/>
        </w:rPr>
      </w:pPr>
      <w:r w:rsidRPr="003E1F4F">
        <w:rPr>
          <w:sz w:val="28"/>
          <w:szCs w:val="28"/>
        </w:rPr>
        <w:lastRenderedPageBreak/>
        <w:t>Приложение 1</w:t>
      </w:r>
    </w:p>
    <w:p w:rsidR="00233F46" w:rsidRPr="003E1F4F" w:rsidRDefault="00233F46" w:rsidP="003B4B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3F46" w:rsidRPr="003E1F4F" w:rsidRDefault="00233F46" w:rsidP="00D43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1F4F">
        <w:rPr>
          <w:rFonts w:ascii="Times New Roman" w:hAnsi="Times New Roman" w:cs="Times New Roman"/>
          <w:b w:val="0"/>
          <w:sz w:val="28"/>
          <w:szCs w:val="28"/>
        </w:rPr>
        <w:t>Порядок и сроки проведения работ по подготовке проекта по внесению изменений в Генеральный план</w:t>
      </w:r>
    </w:p>
    <w:p w:rsidR="00233F46" w:rsidRPr="003E1F4F" w:rsidRDefault="00233F46" w:rsidP="00D43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5889"/>
        <w:gridCol w:w="2608"/>
      </w:tblGrid>
      <w:tr w:rsidR="00233F46" w:rsidRPr="003E1F4F" w:rsidTr="00B857CF">
        <w:tc>
          <w:tcPr>
            <w:tcW w:w="563" w:type="dxa"/>
          </w:tcPr>
          <w:p w:rsidR="00233F46" w:rsidRPr="003E1F4F" w:rsidRDefault="00233F46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9" w:type="dxa"/>
          </w:tcPr>
          <w:p w:rsidR="00233F46" w:rsidRPr="003E1F4F" w:rsidRDefault="00233F46" w:rsidP="00BD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подготовки, согласования и утверждения Генерального плана</w:t>
            </w:r>
          </w:p>
        </w:tc>
        <w:tc>
          <w:tcPr>
            <w:tcW w:w="2608" w:type="dxa"/>
          </w:tcPr>
          <w:p w:rsidR="00233F46" w:rsidRPr="003E1F4F" w:rsidRDefault="00233F46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233F46" w:rsidRPr="003E1F4F" w:rsidRDefault="00233F46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233F46" w:rsidRPr="003E1F4F" w:rsidRDefault="00233F46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проекта внесения изменений в Генеральный </w:t>
            </w:r>
            <w:hyperlink r:id="rId12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подготовке проекта  внесения изменений в Генеральный </w:t>
            </w:r>
            <w:hyperlink r:id="rId13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«Первомайский вестник» и размещение на официальном Интернет-сайте администрации Первомайского района и интернет сайте администрации Санниковского сельсовета</w:t>
            </w:r>
          </w:p>
        </w:tc>
        <w:tc>
          <w:tcPr>
            <w:tcW w:w="2608" w:type="dxa"/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не позднее чем по истечении 10 дней с даты принятия решения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9" w:type="dxa"/>
          </w:tcPr>
          <w:p w:rsidR="00233F46" w:rsidRPr="003E1F4F" w:rsidRDefault="00233F46" w:rsidP="00DC4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предложений заинтересованных лиц по проекту внесения изменений в Генеральный </w:t>
            </w:r>
            <w:hyperlink r:id="rId14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опубликования сообщения в газете «Первомайский вестник»</w:t>
            </w:r>
          </w:p>
        </w:tc>
      </w:tr>
      <w:bookmarkEnd w:id="0"/>
      <w:tr w:rsidR="00233F46" w:rsidRPr="003E1F4F" w:rsidTr="00B857CF">
        <w:tblPrEx>
          <w:tblBorders>
            <w:insideH w:val="none" w:sz="0" w:space="0" w:color="auto"/>
          </w:tblBorders>
        </w:tblPrEx>
        <w:tc>
          <w:tcPr>
            <w:tcW w:w="563" w:type="dxa"/>
            <w:tcBorders>
              <w:bottom w:val="nil"/>
            </w:tcBorders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tcBorders>
              <w:bottom w:val="nil"/>
            </w:tcBorders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Подготовка эскизных проектов по внесению изменений в документы территориального планирования и градостроительного зонирования МО Санниковский сельсовет Первомайского района Алтайского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233F46" w:rsidRPr="003E1F4F" w:rsidRDefault="00233F46" w:rsidP="00B857CF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внесения изменений в Генеральный план МО Санниковский сельсовет Первомайского района Алтайского края</w:t>
            </w:r>
          </w:p>
        </w:tc>
        <w:tc>
          <w:tcPr>
            <w:tcW w:w="2608" w:type="dxa"/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подготовленного проекта внесения изменений в Генеральный </w:t>
            </w:r>
            <w:hyperlink r:id="rId15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передачи исполнителем проекта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внесения изменений в Генеральный </w:t>
            </w:r>
            <w:hyperlink r:id="rId16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по замечаниям и предложениям Комиссии, подготовка материалов проекта внесения изменений для размещения в информационной системе территориального планирования (далее - ФГИС ТП) и подготовка материалов проекта внесения изменений на публичные слушания или общественные обсуждения</w:t>
            </w:r>
          </w:p>
        </w:tc>
        <w:tc>
          <w:tcPr>
            <w:tcW w:w="2608" w:type="dxa"/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внесения изменений в Генеральный </w:t>
            </w:r>
            <w:hyperlink r:id="rId17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во ФГИС ТП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</w:t>
            </w:r>
            <w:r w:rsidRPr="003E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порядка ведения информационной системы территориального планирования (размещение проекта и материалов по его обоснованию в ФГИС ТП)</w:t>
            </w:r>
          </w:p>
        </w:tc>
        <w:tc>
          <w:tcPr>
            <w:tcW w:w="2608" w:type="dxa"/>
          </w:tcPr>
          <w:p w:rsidR="00233F46" w:rsidRPr="003E1F4F" w:rsidRDefault="00233F46" w:rsidP="001E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89" w:type="dxa"/>
          </w:tcPr>
          <w:p w:rsidR="003011B2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уведомлений об обеспечении доступа к проекту внесения изменений в Генеральный </w:t>
            </w:r>
            <w:hyperlink r:id="rId18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 по обоснованию такого проекта в ФГИС ТП в уполномоченные федеральные органы исполнительной власти, органы исполнительной власти Алтайского края, органы местного самоуправления муниципальных образований,имеющих общую границу с Санниковским сельсоветом</w:t>
            </w:r>
          </w:p>
          <w:p w:rsidR="00233F46" w:rsidRPr="003E1F4F" w:rsidRDefault="00233F46" w:rsidP="0083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33F46" w:rsidRPr="003E1F4F" w:rsidRDefault="00233F46" w:rsidP="003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три дня с момента обеспечения доступа к проекту внесения изменений в Генеральный </w:t>
            </w:r>
            <w:hyperlink r:id="rId19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5B4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9" w:type="dxa"/>
          </w:tcPr>
          <w:p w:rsidR="00233F46" w:rsidRPr="003E1F4F" w:rsidRDefault="00233F46" w:rsidP="00CA5B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главе Санниковского сельсовета проекта внесения изменений в Генеральный план для принятия главой Санниковского сельсовета решения о проведении публичных слушаний или общественных  обсуждений по проекту внесения изменений в Генеральный план </w:t>
            </w:r>
          </w:p>
        </w:tc>
        <w:tc>
          <w:tcPr>
            <w:tcW w:w="2608" w:type="dxa"/>
          </w:tcPr>
          <w:p w:rsidR="00233F46" w:rsidRPr="003E1F4F" w:rsidRDefault="00233F46" w:rsidP="005B4B9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5B4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89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внесения изменений в Генеральный </w:t>
            </w:r>
            <w:hyperlink r:id="rId20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исполнительной власти, Правительством Алтайского края, органами местного самоуправления муниципальных образований, имеющих общую границу с Санниковским сельсоветом</w:t>
            </w:r>
          </w:p>
        </w:tc>
        <w:tc>
          <w:tcPr>
            <w:tcW w:w="2608" w:type="dxa"/>
          </w:tcPr>
          <w:p w:rsidR="00233F46" w:rsidRPr="003E1F4F" w:rsidRDefault="00233F46" w:rsidP="00301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с момента поступления уведомления об обеспечении доступа к проекту внесения изменений в Генеральный </w:t>
            </w:r>
            <w:hyperlink r:id="rId21" w:history="1">
              <w:r w:rsidRPr="003E1F4F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</w:tr>
      <w:tr w:rsidR="00233F46" w:rsidRPr="003E1F4F" w:rsidTr="00B857CF">
        <w:tc>
          <w:tcPr>
            <w:tcW w:w="563" w:type="dxa"/>
          </w:tcPr>
          <w:p w:rsidR="00233F46" w:rsidRPr="003E1F4F" w:rsidRDefault="00233F46" w:rsidP="004A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9" w:type="dxa"/>
          </w:tcPr>
          <w:p w:rsidR="00233F46" w:rsidRPr="003E1F4F" w:rsidRDefault="00233F46" w:rsidP="007B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или общественных обсуждений с предоставлением исполнителю проекта внесения изменений в </w:t>
            </w:r>
            <w:r w:rsidR="007B08D5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и заключения публичных слушаний или общественных обсуждений, исправление замечаний</w:t>
            </w:r>
          </w:p>
        </w:tc>
        <w:tc>
          <w:tcPr>
            <w:tcW w:w="2608" w:type="dxa"/>
          </w:tcPr>
          <w:p w:rsidR="00233F46" w:rsidRPr="007B08D5" w:rsidRDefault="00233F46" w:rsidP="0009623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течении </w:t>
            </w:r>
            <w:r w:rsidR="000962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одного</w:t>
            </w:r>
            <w:r w:rsidRPr="007B0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месяц</w:t>
            </w:r>
            <w:r w:rsidR="000962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Pr="007B0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момента принятия решения о проведении публичных слушаний или общественных обсуждений</w:t>
            </w:r>
          </w:p>
        </w:tc>
      </w:tr>
      <w:tr w:rsidR="00233F46" w:rsidRPr="00BD6795" w:rsidTr="00B857CF">
        <w:tc>
          <w:tcPr>
            <w:tcW w:w="563" w:type="dxa"/>
          </w:tcPr>
          <w:p w:rsidR="00233F46" w:rsidRPr="003E1F4F" w:rsidRDefault="00233F46" w:rsidP="004A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89" w:type="dxa"/>
          </w:tcPr>
          <w:p w:rsidR="00233F46" w:rsidRPr="003E1F4F" w:rsidRDefault="00233F46" w:rsidP="004A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</w:t>
            </w:r>
          </w:p>
        </w:tc>
        <w:tc>
          <w:tcPr>
            <w:tcW w:w="2608" w:type="dxa"/>
          </w:tcPr>
          <w:p w:rsidR="00233F46" w:rsidRPr="003E1F4F" w:rsidRDefault="00233F46" w:rsidP="004A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F">
              <w:rPr>
                <w:rFonts w:ascii="Times New Roman" w:hAnsi="Times New Roman" w:cs="Times New Roman"/>
                <w:sz w:val="24"/>
                <w:szCs w:val="24"/>
              </w:rPr>
              <w:t>На ближайшей сессии</w:t>
            </w:r>
          </w:p>
        </w:tc>
      </w:tr>
    </w:tbl>
    <w:p w:rsidR="00233F46" w:rsidRDefault="00233F46" w:rsidP="003B4B1D">
      <w:pPr>
        <w:pStyle w:val="ConsPlusNormal"/>
        <w:jc w:val="both"/>
      </w:pPr>
    </w:p>
    <w:p w:rsidR="00233F46" w:rsidRDefault="00233F46" w:rsidP="003B4B1D">
      <w:pPr>
        <w:jc w:val="center"/>
        <w:rPr>
          <w:sz w:val="28"/>
          <w:szCs w:val="28"/>
        </w:rPr>
      </w:pPr>
    </w:p>
    <w:p w:rsidR="00233F46" w:rsidRDefault="00233F46" w:rsidP="003011B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233F46" w:rsidRDefault="00233F46" w:rsidP="00D43987">
      <w:pPr>
        <w:jc w:val="right"/>
        <w:rPr>
          <w:sz w:val="28"/>
          <w:szCs w:val="28"/>
        </w:rPr>
      </w:pPr>
    </w:p>
    <w:p w:rsidR="00233F46" w:rsidRPr="003A70E9" w:rsidRDefault="00233F46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70E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233F46" w:rsidRPr="003A70E9" w:rsidRDefault="00233F46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0E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комиссию по подготовке проекта </w:t>
      </w:r>
      <w:r>
        <w:rPr>
          <w:rFonts w:ascii="Times New Roman" w:hAnsi="Times New Roman" w:cs="Times New Roman"/>
          <w:b w:val="0"/>
          <w:sz w:val="28"/>
          <w:szCs w:val="28"/>
        </w:rPr>
        <w:t>Генерального плана</w:t>
      </w:r>
      <w:r w:rsidRPr="003A70E9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Санниковский</w:t>
      </w:r>
      <w:r w:rsidRPr="003A70E9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Первомайского района Алтайского края предложений по подготовке проекта</w:t>
      </w:r>
    </w:p>
    <w:p w:rsidR="00233F46" w:rsidRPr="003A70E9" w:rsidRDefault="00233F46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Генерального плана</w:t>
      </w:r>
    </w:p>
    <w:p w:rsidR="00233F46" w:rsidRDefault="00233F46" w:rsidP="005F656A">
      <w:pPr>
        <w:pStyle w:val="ConsPlusNormal"/>
        <w:jc w:val="both"/>
      </w:pPr>
    </w:p>
    <w:p w:rsidR="00233F46" w:rsidRPr="003A70E9" w:rsidRDefault="00233F46" w:rsidP="00604DBE">
      <w:pPr>
        <w:ind w:firstLine="720"/>
        <w:jc w:val="both"/>
        <w:rPr>
          <w:sz w:val="28"/>
          <w:szCs w:val="28"/>
        </w:rPr>
      </w:pPr>
      <w:r w:rsidRPr="003A70E9">
        <w:rPr>
          <w:sz w:val="28"/>
          <w:szCs w:val="28"/>
        </w:rPr>
        <w:t xml:space="preserve">1. С момента опубликования сообщения о принятии решения главы </w:t>
      </w:r>
      <w:r>
        <w:rPr>
          <w:sz w:val="28"/>
          <w:szCs w:val="28"/>
        </w:rPr>
        <w:t>Первомайского района</w:t>
      </w:r>
      <w:r w:rsidRPr="003A70E9">
        <w:rPr>
          <w:sz w:val="28"/>
          <w:szCs w:val="28"/>
        </w:rPr>
        <w:t xml:space="preserve"> о подготовке проекта о внесении изменений в </w:t>
      </w:r>
      <w:r>
        <w:rPr>
          <w:sz w:val="28"/>
          <w:szCs w:val="28"/>
        </w:rPr>
        <w:t>Генеральный план</w:t>
      </w:r>
      <w:r w:rsidRPr="003A70E9">
        <w:rPr>
          <w:sz w:val="28"/>
          <w:szCs w:val="28"/>
        </w:rPr>
        <w:t xml:space="preserve"> заинтересованные лица вправе направлять в Комиссию предложения по подготовке проекта </w:t>
      </w:r>
      <w:r>
        <w:rPr>
          <w:sz w:val="28"/>
          <w:szCs w:val="28"/>
        </w:rPr>
        <w:t>Генерального плана</w:t>
      </w:r>
      <w:r w:rsidRPr="003A70E9">
        <w:rPr>
          <w:sz w:val="28"/>
          <w:szCs w:val="28"/>
        </w:rPr>
        <w:t xml:space="preserve"> (далее - Предложения)</w:t>
      </w:r>
      <w:r>
        <w:rPr>
          <w:sz w:val="28"/>
          <w:szCs w:val="28"/>
        </w:rPr>
        <w:t xml:space="preserve"> в течение 30 календарных дней</w:t>
      </w:r>
      <w:r w:rsidRPr="003A70E9">
        <w:rPr>
          <w:sz w:val="28"/>
          <w:szCs w:val="28"/>
        </w:rPr>
        <w:t>.</w:t>
      </w:r>
    </w:p>
    <w:p w:rsidR="00233F46" w:rsidRDefault="00233F46" w:rsidP="00604DBE">
      <w:pPr>
        <w:ind w:firstLine="720"/>
        <w:jc w:val="both"/>
        <w:rPr>
          <w:sz w:val="28"/>
          <w:szCs w:val="28"/>
        </w:rPr>
      </w:pPr>
      <w:r w:rsidRPr="003A70E9">
        <w:rPr>
          <w:sz w:val="28"/>
          <w:szCs w:val="28"/>
        </w:rPr>
        <w:t>2. Предложения могут быть направлены почтой, в том числе на адрес электронной почты (</w:t>
      </w:r>
      <w:r w:rsidRPr="00141CAA">
        <w:rPr>
          <w:sz w:val="28"/>
          <w:szCs w:val="28"/>
        </w:rPr>
        <w:t>sann_adm@inbox.ru</w:t>
      </w:r>
      <w:r w:rsidRPr="003A70E9">
        <w:rPr>
          <w:sz w:val="28"/>
          <w:szCs w:val="28"/>
        </w:rPr>
        <w:t xml:space="preserve">), либо поданы лично (с пометкой </w:t>
      </w:r>
      <w:r>
        <w:rPr>
          <w:sz w:val="28"/>
          <w:szCs w:val="28"/>
        </w:rPr>
        <w:t>«</w:t>
      </w:r>
      <w:r w:rsidRPr="003A70E9">
        <w:rPr>
          <w:sz w:val="28"/>
          <w:szCs w:val="28"/>
        </w:rPr>
        <w:t xml:space="preserve">В комиссию по подготовке проекта </w:t>
      </w:r>
      <w:r>
        <w:rPr>
          <w:sz w:val="28"/>
          <w:szCs w:val="28"/>
        </w:rPr>
        <w:t>Генерального плана»</w:t>
      </w:r>
      <w:r w:rsidRPr="003A70E9">
        <w:rPr>
          <w:sz w:val="28"/>
          <w:szCs w:val="28"/>
        </w:rPr>
        <w:t xml:space="preserve">) по адресу: </w:t>
      </w:r>
      <w:r w:rsidRPr="00141CAA">
        <w:rPr>
          <w:sz w:val="28"/>
          <w:szCs w:val="28"/>
        </w:rPr>
        <w:t>658046, Алтайский край, Первомайский район, с. Санниково, пер. Новый, 1.</w:t>
      </w:r>
    </w:p>
    <w:p w:rsidR="00233F46" w:rsidRPr="00141CAA" w:rsidRDefault="00233F46" w:rsidP="00604DBE">
      <w:pPr>
        <w:ind w:firstLine="720"/>
        <w:jc w:val="both"/>
        <w:rPr>
          <w:sz w:val="28"/>
          <w:szCs w:val="28"/>
        </w:rPr>
      </w:pPr>
      <w:r w:rsidRPr="00141CAA">
        <w:rPr>
          <w:sz w:val="28"/>
          <w:szCs w:val="28"/>
        </w:rPr>
        <w:t>График приема предложений: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 xml:space="preserve">Понедельник – пятница (кроме среды): с 10.00 до </w:t>
      </w:r>
      <w:r w:rsidR="003011B2">
        <w:rPr>
          <w:sz w:val="28"/>
          <w:szCs w:val="28"/>
        </w:rPr>
        <w:t>13</w:t>
      </w:r>
      <w:r w:rsidRPr="00141CAA">
        <w:rPr>
          <w:sz w:val="28"/>
          <w:szCs w:val="28"/>
        </w:rPr>
        <w:t>.00 час.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>Обеденный перерыв: с 13.00 до 14.00 час.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>Выходные дни: суббота, воскресенье.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>Телефон для справок: 8 (38532) 2-39-22, 8 (38532) 78-3-34.</w:t>
      </w:r>
    </w:p>
    <w:p w:rsidR="00233F46" w:rsidRPr="00141CAA" w:rsidRDefault="00233F46" w:rsidP="00604DBE">
      <w:pPr>
        <w:ind w:firstLine="720"/>
        <w:jc w:val="both"/>
        <w:rPr>
          <w:sz w:val="28"/>
          <w:szCs w:val="28"/>
        </w:rPr>
      </w:pPr>
      <w:r w:rsidRPr="00141CAA">
        <w:rPr>
          <w:sz w:val="28"/>
          <w:szCs w:val="28"/>
        </w:rPr>
        <w:t>3. Предложения направляются в виде заявлений.</w:t>
      </w:r>
    </w:p>
    <w:p w:rsidR="00233F46" w:rsidRPr="00141CAA" w:rsidRDefault="00233F46" w:rsidP="00604DBE">
      <w:pPr>
        <w:ind w:firstLine="720"/>
        <w:jc w:val="both"/>
        <w:rPr>
          <w:sz w:val="28"/>
          <w:szCs w:val="28"/>
        </w:rPr>
      </w:pPr>
      <w:r w:rsidRPr="00141CAA">
        <w:rPr>
          <w:sz w:val="28"/>
          <w:szCs w:val="28"/>
        </w:rPr>
        <w:t>4. К заявлению прикладываются: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>- краткая пояснительная записка о планируемом использовании территории;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 xml:space="preserve">- соответствующие листы или фрагменты карт </w:t>
      </w:r>
      <w:r>
        <w:rPr>
          <w:sz w:val="28"/>
          <w:szCs w:val="28"/>
        </w:rPr>
        <w:t xml:space="preserve">Генерального плана </w:t>
      </w:r>
      <w:r w:rsidRPr="00141CAA">
        <w:rPr>
          <w:sz w:val="28"/>
          <w:szCs w:val="28"/>
        </w:rPr>
        <w:t>с обозначением предлагаемых изменений</w:t>
      </w:r>
      <w:r>
        <w:rPr>
          <w:sz w:val="28"/>
          <w:szCs w:val="28"/>
        </w:rPr>
        <w:t>.</w:t>
      </w:r>
    </w:p>
    <w:p w:rsidR="00233F46" w:rsidRPr="00141CAA" w:rsidRDefault="00233F46" w:rsidP="00604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1CAA">
        <w:rPr>
          <w:sz w:val="28"/>
          <w:szCs w:val="28"/>
        </w:rPr>
        <w:t xml:space="preserve">. Предложения в проект о внесении изменений в </w:t>
      </w:r>
      <w:r>
        <w:rPr>
          <w:sz w:val="28"/>
          <w:szCs w:val="28"/>
        </w:rPr>
        <w:t>проект Генерального плана</w:t>
      </w:r>
      <w:r w:rsidRPr="00141CAA">
        <w:rPr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следующих сведений: фамилия, имя, отчество (последнее - при наличии), адрес, дата подготовки предложений.</w:t>
      </w:r>
    </w:p>
    <w:p w:rsidR="00233F46" w:rsidRPr="00141CAA" w:rsidRDefault="00233F46" w:rsidP="00604DBE">
      <w:pPr>
        <w:jc w:val="both"/>
        <w:rPr>
          <w:sz w:val="28"/>
          <w:szCs w:val="28"/>
        </w:rPr>
      </w:pPr>
      <w:r w:rsidRPr="00141CAA">
        <w:rPr>
          <w:sz w:val="28"/>
          <w:szCs w:val="28"/>
        </w:rPr>
        <w:t xml:space="preserve">Предложения, не отвечающие требованиям, указанным в настоящем пункте, а также Предложения, не имеющие отношения к подготовке проекта о внесении изменений в </w:t>
      </w:r>
      <w:r>
        <w:rPr>
          <w:sz w:val="28"/>
          <w:szCs w:val="28"/>
        </w:rPr>
        <w:t>Генеральный план</w:t>
      </w:r>
      <w:r w:rsidRPr="00141CAA">
        <w:rPr>
          <w:sz w:val="28"/>
          <w:szCs w:val="28"/>
        </w:rPr>
        <w:t xml:space="preserve"> и (или) поступившие после установленного срока, Комиссией не рассматриваются.</w:t>
      </w:r>
    </w:p>
    <w:p w:rsidR="00233F46" w:rsidRPr="003A70E9" w:rsidRDefault="00233F46" w:rsidP="005F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F46" w:rsidRDefault="00233F46" w:rsidP="00D43987">
      <w:pPr>
        <w:jc w:val="center"/>
        <w:rPr>
          <w:sz w:val="28"/>
          <w:szCs w:val="28"/>
        </w:rPr>
      </w:pPr>
    </w:p>
    <w:p w:rsidR="00233F46" w:rsidRDefault="00233F46" w:rsidP="00D43987">
      <w:pPr>
        <w:jc w:val="center"/>
        <w:rPr>
          <w:sz w:val="28"/>
          <w:szCs w:val="28"/>
        </w:rPr>
      </w:pPr>
    </w:p>
    <w:p w:rsidR="00233F46" w:rsidRDefault="00233F46" w:rsidP="00D43987">
      <w:pPr>
        <w:jc w:val="center"/>
        <w:rPr>
          <w:sz w:val="28"/>
          <w:szCs w:val="28"/>
        </w:rPr>
      </w:pPr>
    </w:p>
    <w:p w:rsidR="00233F46" w:rsidRDefault="00233F46" w:rsidP="00D43987">
      <w:pPr>
        <w:jc w:val="center"/>
        <w:rPr>
          <w:sz w:val="28"/>
          <w:szCs w:val="28"/>
        </w:rPr>
      </w:pPr>
    </w:p>
    <w:p w:rsidR="00233F46" w:rsidRDefault="00233F46" w:rsidP="00D43987">
      <w:pPr>
        <w:jc w:val="center"/>
        <w:rPr>
          <w:sz w:val="28"/>
          <w:szCs w:val="28"/>
        </w:rPr>
      </w:pPr>
    </w:p>
    <w:p w:rsidR="00233F46" w:rsidRDefault="00233F46" w:rsidP="00D43987">
      <w:pPr>
        <w:jc w:val="center"/>
        <w:rPr>
          <w:sz w:val="28"/>
          <w:szCs w:val="28"/>
        </w:rPr>
      </w:pPr>
    </w:p>
    <w:p w:rsidR="00233F46" w:rsidRDefault="00233F46" w:rsidP="00604DBE">
      <w:pPr>
        <w:tabs>
          <w:tab w:val="left" w:pos="53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3F46" w:rsidRDefault="00233F46" w:rsidP="00604DBE">
      <w:pPr>
        <w:tabs>
          <w:tab w:val="left" w:pos="5374"/>
        </w:tabs>
        <w:rPr>
          <w:sz w:val="28"/>
          <w:szCs w:val="28"/>
        </w:rPr>
      </w:pPr>
    </w:p>
    <w:p w:rsidR="00233F46" w:rsidRDefault="00233F46" w:rsidP="009B4E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33F46" w:rsidRDefault="00233F46" w:rsidP="009B4EDB">
      <w:pPr>
        <w:jc w:val="right"/>
        <w:rPr>
          <w:sz w:val="28"/>
          <w:szCs w:val="28"/>
        </w:rPr>
      </w:pPr>
    </w:p>
    <w:p w:rsidR="00233F46" w:rsidRPr="009B4EDB" w:rsidRDefault="00233F46" w:rsidP="009B4ED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B4EDB">
        <w:rPr>
          <w:sz w:val="28"/>
          <w:szCs w:val="28"/>
        </w:rPr>
        <w:t>орядок</w:t>
      </w:r>
    </w:p>
    <w:p w:rsidR="00233F46" w:rsidRDefault="00233F46" w:rsidP="009B4EDB">
      <w:pPr>
        <w:jc w:val="center"/>
        <w:rPr>
          <w:iCs/>
          <w:sz w:val="28"/>
          <w:szCs w:val="28"/>
        </w:rPr>
      </w:pPr>
      <w:r w:rsidRPr="009B4EDB">
        <w:rPr>
          <w:sz w:val="28"/>
          <w:szCs w:val="28"/>
        </w:rPr>
        <w:t xml:space="preserve">деятельности комиссии по подготовке проекта </w:t>
      </w:r>
      <w:r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Санниковский</w:t>
      </w:r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</w:p>
    <w:p w:rsidR="00233F46" w:rsidRDefault="00233F46" w:rsidP="009B4EDB">
      <w:pPr>
        <w:jc w:val="center"/>
        <w:rPr>
          <w:sz w:val="28"/>
          <w:szCs w:val="28"/>
        </w:rPr>
      </w:pPr>
    </w:p>
    <w:p w:rsidR="00233F46" w:rsidRPr="009B4EDB" w:rsidRDefault="00233F46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1. Общие положения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1.1. Комиссия по подготовке проекта </w:t>
      </w:r>
      <w:r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Санниковский</w:t>
      </w:r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 xml:space="preserve"> (далее - Комиссия) создана в целях организации разработки проекта </w:t>
      </w:r>
      <w:r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Санниковский</w:t>
      </w:r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>, внесения в них изм</w:t>
      </w:r>
      <w:r>
        <w:rPr>
          <w:sz w:val="28"/>
          <w:szCs w:val="28"/>
        </w:rPr>
        <w:t xml:space="preserve">енений (далее - проект Генерального плана). </w:t>
      </w:r>
      <w:r w:rsidRPr="009B4EDB">
        <w:rPr>
          <w:sz w:val="28"/>
          <w:szCs w:val="28"/>
        </w:rPr>
        <w:t>Комиссия является постоянно действующим координационным органом.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 в том числе Генеральным планом </w:t>
      </w:r>
      <w:r w:rsidRPr="00932E1B">
        <w:rPr>
          <w:iCs/>
          <w:sz w:val="28"/>
          <w:szCs w:val="28"/>
        </w:rPr>
        <w:t xml:space="preserve">муниципального образования </w:t>
      </w:r>
      <w:r>
        <w:rPr>
          <w:iCs/>
          <w:sz w:val="28"/>
          <w:szCs w:val="28"/>
        </w:rPr>
        <w:t xml:space="preserve">Санниковский </w:t>
      </w:r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 xml:space="preserve">, Порядком деятельности комиссии по подготовке проекта </w:t>
      </w:r>
      <w:r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Санниковский</w:t>
      </w:r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>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1.3. Комиссия осуществляет свою деятельность во взаимодействии с органами государственной власти,</w:t>
      </w:r>
      <w:r>
        <w:rPr>
          <w:sz w:val="28"/>
          <w:szCs w:val="28"/>
        </w:rPr>
        <w:t xml:space="preserve"> администрацией Первомайского района,</w:t>
      </w:r>
      <w:r w:rsidRPr="009B4ED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 Санниковского сельсовета</w:t>
      </w:r>
      <w:r w:rsidRPr="009B4EDB">
        <w:rPr>
          <w:sz w:val="28"/>
          <w:szCs w:val="28"/>
        </w:rPr>
        <w:t>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</w:p>
    <w:p w:rsidR="00233F46" w:rsidRPr="009B4EDB" w:rsidRDefault="00233F46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2. Задачи, права и функции Комиссии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2.1. Основными задачами Комиссии являются обеспечение общего руководства работой, анализа, проверки и оценки разработанных по ее заданиям материалов при подготовке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2.2. Для выполнения возложенных задач Комиссия имеет право: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запрашивать документы, материалы, необходимые для подготовки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вносить предложения главе </w:t>
      </w:r>
      <w:r>
        <w:rPr>
          <w:sz w:val="28"/>
          <w:szCs w:val="28"/>
        </w:rPr>
        <w:t>местной администрации</w:t>
      </w:r>
      <w:r w:rsidRPr="009B4EDB">
        <w:rPr>
          <w:sz w:val="28"/>
          <w:szCs w:val="28"/>
        </w:rPr>
        <w:t xml:space="preserve">, связанные с подготовкой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осуществлять иные права, связанные с подготовкой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2.3. Комиссия принимает решения по вопросам: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1) организации подготовки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 xml:space="preserve">, а также его доработки в случае несоответствия такого проекта требованиям технических </w:t>
      </w:r>
      <w:r w:rsidRPr="009B4EDB">
        <w:rPr>
          <w:sz w:val="28"/>
          <w:szCs w:val="28"/>
        </w:rPr>
        <w:lastRenderedPageBreak/>
        <w:t>регламентов, Генеральному плану</w:t>
      </w:r>
      <w:r>
        <w:rPr>
          <w:sz w:val="28"/>
          <w:szCs w:val="28"/>
        </w:rPr>
        <w:t xml:space="preserve"> соответствующего поселения</w:t>
      </w:r>
      <w:r w:rsidRPr="009B4EDB">
        <w:rPr>
          <w:sz w:val="28"/>
          <w:szCs w:val="28"/>
        </w:rPr>
        <w:t>, схемам территориального планирования Алтайского края, схемам территориального планирования двух и более субъектов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2) рассмотрения предложений заинтересованных лиц о внесении изменений в </w:t>
      </w:r>
      <w:r>
        <w:rPr>
          <w:iCs/>
          <w:sz w:val="28"/>
          <w:szCs w:val="28"/>
        </w:rPr>
        <w:t>Генеральный план</w:t>
      </w:r>
      <w:r w:rsidRPr="00932E1B">
        <w:rPr>
          <w:iCs/>
          <w:sz w:val="28"/>
          <w:szCs w:val="28"/>
        </w:rPr>
        <w:t xml:space="preserve"> </w:t>
      </w:r>
      <w:r w:rsidRPr="009B4EDB">
        <w:rPr>
          <w:sz w:val="28"/>
          <w:szCs w:val="28"/>
        </w:rPr>
        <w:t>и подготовки соответствующ</w:t>
      </w:r>
      <w:r>
        <w:rPr>
          <w:sz w:val="28"/>
          <w:szCs w:val="28"/>
        </w:rPr>
        <w:t>их заключений</w:t>
      </w:r>
      <w:r w:rsidRPr="009B4EDB">
        <w:rPr>
          <w:sz w:val="28"/>
          <w:szCs w:val="28"/>
        </w:rPr>
        <w:t>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3) по иным вопросам, возникающим в процессе подготовки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2.4. Комиссия в соответствии с порядком и сроками проведения работ по подготовке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 xml:space="preserve"> утверждает соответствующие задания на выполнение работ, подводит итоги выполнения работ (этапов работ).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</w:p>
    <w:p w:rsidR="00233F46" w:rsidRPr="009B4EDB" w:rsidRDefault="00233F46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3. Состав и порядок работы Комиссии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3.1. Состав Комиссии утверждается постановлением администрации </w:t>
      </w:r>
      <w:r>
        <w:rPr>
          <w:sz w:val="28"/>
          <w:szCs w:val="28"/>
        </w:rPr>
        <w:t>Первомайского района</w:t>
      </w:r>
      <w:r w:rsidRPr="009B4EDB">
        <w:rPr>
          <w:sz w:val="28"/>
          <w:szCs w:val="28"/>
        </w:rPr>
        <w:t>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3.2. В состав Комиссии входят председатель, заместитель председателя, секретарь, иные члены Комиссии, являющиеся представителями: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1) </w:t>
      </w:r>
      <w:r>
        <w:rPr>
          <w:sz w:val="28"/>
          <w:szCs w:val="28"/>
        </w:rPr>
        <w:t>Совета депутатов Санниковского сельсовета</w:t>
      </w:r>
      <w:r w:rsidRPr="009B4EDB">
        <w:rPr>
          <w:sz w:val="28"/>
          <w:szCs w:val="28"/>
        </w:rPr>
        <w:t>;</w:t>
      </w:r>
    </w:p>
    <w:p w:rsidR="00233F46" w:rsidRPr="009B4EDB" w:rsidRDefault="00233F46" w:rsidP="009B4EDB">
      <w:pPr>
        <w:jc w:val="both"/>
        <w:rPr>
          <w:sz w:val="28"/>
          <w:szCs w:val="28"/>
        </w:rPr>
      </w:pPr>
      <w:r w:rsidRPr="009B4EDB">
        <w:rPr>
          <w:sz w:val="28"/>
          <w:szCs w:val="28"/>
        </w:rPr>
        <w:t>2) администрации</w:t>
      </w:r>
      <w:r>
        <w:rPr>
          <w:sz w:val="28"/>
          <w:szCs w:val="28"/>
        </w:rPr>
        <w:t xml:space="preserve"> Первомайского района</w:t>
      </w:r>
      <w:r w:rsidRPr="009B4E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администрации Санниковского сельсовета,</w:t>
      </w:r>
      <w:r w:rsidRPr="009B4EDB">
        <w:rPr>
          <w:sz w:val="28"/>
          <w:szCs w:val="28"/>
        </w:rPr>
        <w:t xml:space="preserve"> а также научных, строительных и проектных организаций.</w:t>
      </w:r>
    </w:p>
    <w:p w:rsidR="00233F46" w:rsidRPr="009B4EDB" w:rsidRDefault="00233F46" w:rsidP="00711ED1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 состав Комиссии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3.3. По предложению членов Комиссии к участию в работе в качестве экспертов или наблюдателей могут привлекаться представители разработчиков проекта </w:t>
      </w:r>
      <w:r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3.4. Комиссия осуществляет свою деятельность в соответствии с планом работы Комиссии, утверждаемым председателем Комиссии.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3.5. Председатель Комиссии,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3.6. Секретарь Комиссии: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не позднее чем за два рабочих дня до заседания информирует членов Комиссии по электронной почте о дате, месте и времени проведения </w:t>
      </w:r>
      <w:r w:rsidRPr="009B4EDB">
        <w:rPr>
          <w:sz w:val="28"/>
          <w:szCs w:val="28"/>
        </w:rPr>
        <w:lastRenderedPageBreak/>
        <w:t>заседания Комиссии, обеспечивает рассылку повестки заседания, а также материалов к очередному заседанию членам Комиссии;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перед началом заседания обеспечивает регистрацию членов Комиссии;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ведет протокол заседания Комиссии, оформляет и подписывает его;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3.7. Члены комиссии: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осуществляют свою деятельность на добровольной и безвозмездной основе;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высказывают предложения по вопросам, вынесенным на обсуждение Комиссии;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участвуют в голосовании по вопросам, вынесенным на обсуждение Комиссии;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выражают особое мнение в случае несогласия с решением, принятым на заседании;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3.8. Заседания Комиссии проводятся председателем, в его отсутствие - заместителем. При отсутствии председателя и его заместителя заседание ведет член Комиссии, уполномоченный председателем Комиссии. Время, место и повестка дня очередного заседания определяются председателем Комиссии, в случае его отсутствия - лицом, исполняющим его полномочия.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3.9. Члены Комиссии уведомляются о месте, дате и времени проведения заседания Комиссии телефонограммой не позднее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3.10. Члены Комиссии участвуют в ее заседаниях лично, без права передоверия. Замена членов Комиссии возможна путем внесения изменений в состав Комиссии. В случае отсутствия члена Комиссии на заседании он имеет право выразить свое мнение по рассматриваемым вопросам в письменной форме за своей подписью.</w:t>
      </w: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3.11.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233F46" w:rsidRPr="00141CAA" w:rsidRDefault="00233F46" w:rsidP="00EB6811">
      <w:pPr>
        <w:ind w:firstLine="720"/>
        <w:jc w:val="both"/>
        <w:rPr>
          <w:iCs/>
          <w:sz w:val="28"/>
          <w:szCs w:val="28"/>
        </w:rPr>
      </w:pPr>
      <w:r w:rsidRPr="00141CAA">
        <w:rPr>
          <w:iCs/>
          <w:sz w:val="28"/>
          <w:szCs w:val="28"/>
        </w:rPr>
        <w:t>3.12. Срок рассмотрения Комиссией предложения составляет 30 календарных дней.</w:t>
      </w:r>
    </w:p>
    <w:p w:rsidR="00233F46" w:rsidRPr="00141CAA" w:rsidRDefault="00233F46" w:rsidP="00EB6811">
      <w:pPr>
        <w:ind w:firstLine="720"/>
        <w:jc w:val="both"/>
        <w:rPr>
          <w:iCs/>
          <w:sz w:val="28"/>
          <w:szCs w:val="28"/>
        </w:rPr>
      </w:pPr>
      <w:r w:rsidRPr="00141CAA">
        <w:rPr>
          <w:iCs/>
          <w:sz w:val="28"/>
          <w:szCs w:val="28"/>
        </w:rPr>
        <w:t>3.13. По результатам рассмотрения предложения Комиссия принимает одно из следующих решений:</w:t>
      </w:r>
    </w:p>
    <w:p w:rsidR="00233F46" w:rsidRPr="00141CAA" w:rsidRDefault="00233F46" w:rsidP="00EB6811">
      <w:pPr>
        <w:ind w:firstLine="720"/>
        <w:jc w:val="both"/>
        <w:rPr>
          <w:iCs/>
          <w:sz w:val="28"/>
          <w:szCs w:val="28"/>
        </w:rPr>
      </w:pPr>
      <w:r w:rsidRPr="00141CAA">
        <w:rPr>
          <w:iCs/>
          <w:sz w:val="28"/>
          <w:szCs w:val="28"/>
        </w:rPr>
        <w:lastRenderedPageBreak/>
        <w:t xml:space="preserve">- о подготовке заключения, содержащего рекомендации о внесении изменений в </w:t>
      </w:r>
      <w:r>
        <w:rPr>
          <w:iCs/>
          <w:sz w:val="28"/>
          <w:szCs w:val="28"/>
        </w:rPr>
        <w:t>Генеральный план</w:t>
      </w:r>
      <w:r w:rsidRPr="00141CAA">
        <w:rPr>
          <w:iCs/>
          <w:sz w:val="28"/>
          <w:szCs w:val="28"/>
        </w:rPr>
        <w:t xml:space="preserve"> с учетом поступившего предложения;</w:t>
      </w:r>
    </w:p>
    <w:p w:rsidR="00233F46" w:rsidRDefault="00233F46" w:rsidP="00EB6811">
      <w:pPr>
        <w:ind w:firstLine="720"/>
        <w:jc w:val="both"/>
        <w:rPr>
          <w:iCs/>
          <w:sz w:val="28"/>
          <w:szCs w:val="28"/>
        </w:rPr>
      </w:pPr>
      <w:r w:rsidRPr="00141CAA">
        <w:rPr>
          <w:iCs/>
          <w:sz w:val="28"/>
          <w:szCs w:val="28"/>
        </w:rPr>
        <w:t>- о подготовке заключения, содержащего рекомендации о</w:t>
      </w:r>
      <w:r>
        <w:rPr>
          <w:iCs/>
          <w:sz w:val="28"/>
          <w:szCs w:val="28"/>
        </w:rPr>
        <w:t>б</w:t>
      </w:r>
      <w:r w:rsidRPr="00141C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отклонении</w:t>
      </w:r>
      <w:r w:rsidRPr="00141C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поступившего предложения с указанием причин отклонения.</w:t>
      </w:r>
    </w:p>
    <w:p w:rsidR="00233F46" w:rsidRPr="005C0A17" w:rsidRDefault="00233F46" w:rsidP="00EB6811">
      <w:pPr>
        <w:ind w:firstLine="720"/>
        <w:jc w:val="both"/>
        <w:rPr>
          <w:iCs/>
          <w:sz w:val="28"/>
          <w:szCs w:val="28"/>
        </w:rPr>
      </w:pPr>
      <w:r w:rsidRPr="005C0A17">
        <w:rPr>
          <w:iCs/>
          <w:sz w:val="28"/>
          <w:szCs w:val="28"/>
        </w:rPr>
        <w:t>3.14.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33F46" w:rsidRPr="005C0A17" w:rsidRDefault="00233F46" w:rsidP="00EB6811">
      <w:pPr>
        <w:ind w:firstLine="720"/>
        <w:jc w:val="both"/>
        <w:rPr>
          <w:iCs/>
          <w:sz w:val="28"/>
          <w:szCs w:val="28"/>
        </w:rPr>
      </w:pPr>
      <w:r w:rsidRPr="005C0A17">
        <w:rPr>
          <w:iCs/>
          <w:sz w:val="28"/>
          <w:szCs w:val="28"/>
        </w:rPr>
        <w:t>3.1</w:t>
      </w:r>
      <w:r>
        <w:rPr>
          <w:iCs/>
          <w:sz w:val="28"/>
          <w:szCs w:val="28"/>
        </w:rPr>
        <w:t>5</w:t>
      </w:r>
      <w:r w:rsidRPr="005C0A17">
        <w:rPr>
          <w:iCs/>
          <w:sz w:val="28"/>
          <w:szCs w:val="28"/>
        </w:rPr>
        <w:t>. Решение Комиссии в течение трех рабочих дней с момента проведения заседания оформляется протоколом секретарем Комиссии, который подписывается в течение пяти рабочих дней с момента его оформления всеми членами Комиссии, участвующими в заседании, и утверждается в день подписания всеми членами Комиссии председателем Комиссии, в случае его отсутствия - лицом, исполняющим его полномочия.</w:t>
      </w:r>
    </w:p>
    <w:p w:rsidR="00233F46" w:rsidRPr="005C0A17" w:rsidRDefault="00233F46" w:rsidP="00EB6811">
      <w:pPr>
        <w:ind w:firstLine="720"/>
        <w:jc w:val="both"/>
        <w:rPr>
          <w:iCs/>
          <w:sz w:val="28"/>
          <w:szCs w:val="28"/>
        </w:rPr>
      </w:pPr>
      <w:r w:rsidRPr="005C0A17">
        <w:rPr>
          <w:iCs/>
          <w:sz w:val="28"/>
          <w:szCs w:val="28"/>
        </w:rPr>
        <w:t>3.1</w:t>
      </w:r>
      <w:r>
        <w:rPr>
          <w:iCs/>
          <w:sz w:val="28"/>
          <w:szCs w:val="28"/>
        </w:rPr>
        <w:t>6</w:t>
      </w:r>
      <w:r w:rsidRPr="005C0A17">
        <w:rPr>
          <w:iCs/>
          <w:sz w:val="28"/>
          <w:szCs w:val="28"/>
        </w:rPr>
        <w:t>. 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233F46" w:rsidRPr="005C0A17" w:rsidRDefault="00233F46" w:rsidP="00EB6811">
      <w:pPr>
        <w:ind w:firstLine="720"/>
        <w:jc w:val="both"/>
        <w:rPr>
          <w:iCs/>
          <w:sz w:val="28"/>
          <w:szCs w:val="28"/>
        </w:rPr>
      </w:pPr>
      <w:r w:rsidRPr="005C0A17">
        <w:rPr>
          <w:iCs/>
          <w:sz w:val="28"/>
          <w:szCs w:val="28"/>
        </w:rPr>
        <w:t>3.1</w:t>
      </w:r>
      <w:r>
        <w:rPr>
          <w:iCs/>
          <w:sz w:val="28"/>
          <w:szCs w:val="28"/>
        </w:rPr>
        <w:t>7</w:t>
      </w:r>
      <w:r w:rsidRPr="005C0A17">
        <w:rPr>
          <w:iCs/>
          <w:sz w:val="28"/>
          <w:szCs w:val="28"/>
        </w:rPr>
        <w:t xml:space="preserve">. После направления главе Санниковского сельсовета проекта о внесении изменений в </w:t>
      </w:r>
      <w:r>
        <w:rPr>
          <w:iCs/>
          <w:sz w:val="28"/>
          <w:szCs w:val="28"/>
        </w:rPr>
        <w:t>Генеральный</w:t>
      </w:r>
      <w:r w:rsidRPr="005C0A17">
        <w:rPr>
          <w:iCs/>
          <w:sz w:val="28"/>
          <w:szCs w:val="28"/>
        </w:rPr>
        <w:t xml:space="preserve"> для принятия главой Санниковского сельсовета решения о проведении публичных слушаний по проекту о внесении изменений в </w:t>
      </w:r>
      <w:r>
        <w:rPr>
          <w:iCs/>
          <w:sz w:val="28"/>
          <w:szCs w:val="28"/>
        </w:rPr>
        <w:t>Генеральный план</w:t>
      </w:r>
      <w:r w:rsidRPr="005C0A17">
        <w:rPr>
          <w:iCs/>
          <w:sz w:val="28"/>
          <w:szCs w:val="28"/>
        </w:rPr>
        <w:t xml:space="preserve"> работа Комиссии считается оконченной.</w:t>
      </w:r>
    </w:p>
    <w:p w:rsidR="00233F46" w:rsidRPr="005C0A17" w:rsidRDefault="00233F46" w:rsidP="00EB6811">
      <w:pPr>
        <w:ind w:firstLine="720"/>
        <w:jc w:val="both"/>
        <w:rPr>
          <w:iCs/>
          <w:sz w:val="28"/>
          <w:szCs w:val="28"/>
        </w:rPr>
      </w:pPr>
      <w:r w:rsidRPr="005C0A17">
        <w:rPr>
          <w:iCs/>
          <w:sz w:val="28"/>
          <w:szCs w:val="28"/>
        </w:rPr>
        <w:t>3.1</w:t>
      </w:r>
      <w:r>
        <w:rPr>
          <w:iCs/>
          <w:sz w:val="28"/>
          <w:szCs w:val="28"/>
        </w:rPr>
        <w:t>8</w:t>
      </w:r>
      <w:r w:rsidRPr="005C0A17">
        <w:rPr>
          <w:iCs/>
          <w:sz w:val="28"/>
          <w:szCs w:val="28"/>
        </w:rPr>
        <w:t xml:space="preserve">. В случае обнаружения в проекте о внесении изменений в </w:t>
      </w:r>
      <w:r>
        <w:rPr>
          <w:iCs/>
          <w:sz w:val="28"/>
          <w:szCs w:val="28"/>
        </w:rPr>
        <w:t>Генеральный план</w:t>
      </w:r>
      <w:r w:rsidRPr="005C0A17">
        <w:rPr>
          <w:iCs/>
          <w:sz w:val="28"/>
          <w:szCs w:val="28"/>
        </w:rPr>
        <w:t xml:space="preserve"> его несоответствия требованиям технических регламентов и (или) документам территориального планирования, проект отправляется на доработку.</w:t>
      </w:r>
    </w:p>
    <w:p w:rsidR="00233F46" w:rsidRPr="005C0A17" w:rsidRDefault="00233F46" w:rsidP="00EB6811">
      <w:pPr>
        <w:ind w:firstLine="720"/>
        <w:jc w:val="both"/>
        <w:rPr>
          <w:iCs/>
          <w:sz w:val="28"/>
          <w:szCs w:val="28"/>
        </w:rPr>
      </w:pPr>
      <w:r w:rsidRPr="005C0A17">
        <w:rPr>
          <w:iCs/>
          <w:sz w:val="28"/>
          <w:szCs w:val="28"/>
        </w:rPr>
        <w:t>3.1</w:t>
      </w:r>
      <w:r>
        <w:rPr>
          <w:iCs/>
          <w:sz w:val="28"/>
          <w:szCs w:val="28"/>
        </w:rPr>
        <w:t>9</w:t>
      </w:r>
      <w:r w:rsidRPr="005C0A17">
        <w:rPr>
          <w:iCs/>
          <w:sz w:val="28"/>
          <w:szCs w:val="28"/>
        </w:rPr>
        <w:t>. Организационно-техническое обеспечение деятельности Комиссии осуществляет отдел архитектуры и градостроительства администрации Первомайского района.</w:t>
      </w:r>
    </w:p>
    <w:p w:rsidR="00233F46" w:rsidRDefault="00233F46" w:rsidP="009B4EDB">
      <w:pPr>
        <w:ind w:firstLine="720"/>
        <w:jc w:val="both"/>
        <w:rPr>
          <w:sz w:val="28"/>
          <w:szCs w:val="28"/>
        </w:rPr>
      </w:pPr>
    </w:p>
    <w:p w:rsidR="00233F46" w:rsidRPr="009B4EDB" w:rsidRDefault="00233F46" w:rsidP="009B4EDB">
      <w:pPr>
        <w:ind w:firstLine="720"/>
        <w:jc w:val="both"/>
        <w:rPr>
          <w:sz w:val="28"/>
          <w:szCs w:val="28"/>
        </w:rPr>
      </w:pPr>
    </w:p>
    <w:p w:rsidR="00233F46" w:rsidRDefault="00233F46" w:rsidP="009B4EDB">
      <w:pPr>
        <w:jc w:val="center"/>
        <w:rPr>
          <w:sz w:val="28"/>
          <w:szCs w:val="28"/>
        </w:rPr>
      </w:pPr>
    </w:p>
    <w:p w:rsidR="00233F46" w:rsidRDefault="00233F46" w:rsidP="003E1F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233F46" w:rsidRDefault="00233F46" w:rsidP="009B4EDB">
      <w:pPr>
        <w:jc w:val="right"/>
        <w:rPr>
          <w:sz w:val="28"/>
          <w:szCs w:val="28"/>
        </w:rPr>
      </w:pPr>
    </w:p>
    <w:p w:rsidR="00233F46" w:rsidRPr="009B4EDB" w:rsidRDefault="00233F46" w:rsidP="009B4E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B4EDB">
        <w:rPr>
          <w:sz w:val="28"/>
          <w:szCs w:val="28"/>
        </w:rPr>
        <w:t>остав</w:t>
      </w:r>
    </w:p>
    <w:p w:rsidR="00233F46" w:rsidRPr="009B4EDB" w:rsidRDefault="00233F46" w:rsidP="007312B1">
      <w:pPr>
        <w:ind w:firstLine="720"/>
        <w:jc w:val="center"/>
        <w:rPr>
          <w:sz w:val="28"/>
          <w:szCs w:val="28"/>
        </w:rPr>
      </w:pPr>
      <w:r w:rsidRPr="009B4EDB">
        <w:rPr>
          <w:sz w:val="28"/>
          <w:szCs w:val="28"/>
        </w:rPr>
        <w:t xml:space="preserve">комиссии по подготовке проекта </w:t>
      </w:r>
      <w:r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Санниковский</w:t>
      </w:r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</w:p>
    <w:p w:rsidR="00233F46" w:rsidRDefault="00233F46" w:rsidP="009B4ED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2"/>
        <w:gridCol w:w="5896"/>
      </w:tblGrid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 xml:space="preserve">Кудашкина Елена Геннадьевна </w:t>
            </w:r>
            <w:r w:rsidRPr="00141CA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глава Санниковского сельсовета Первомайского района Алтайского края, председатель комиссии;</w:t>
            </w:r>
          </w:p>
        </w:tc>
      </w:tr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Антонов Евгений Алексеевич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– главный архитектор Первомайского района, заместитель председателя комиссии;</w:t>
            </w:r>
          </w:p>
        </w:tc>
      </w:tr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Галкина Ольга Владимировна</w:t>
            </w:r>
            <w:r w:rsidRPr="00141CA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имуществу и земельным вопросам администрации Санниковского сельсовета, секретарь комиссии.</w:t>
            </w:r>
          </w:p>
        </w:tc>
      </w:tr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Ефременко Елена Ивановна</w:t>
            </w:r>
            <w:r w:rsidRPr="00141CA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Санниковского сельсовета</w:t>
            </w:r>
          </w:p>
        </w:tc>
      </w:tr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Леншин Александр Сергеевич</w:t>
            </w:r>
            <w:r w:rsidRPr="00141CA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Санниковского сельсовета</w:t>
            </w:r>
          </w:p>
        </w:tc>
      </w:tr>
      <w:tr w:rsidR="00233F46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Лаптева Алена Алексеевна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F46" w:rsidRPr="00141CAA" w:rsidRDefault="00233F46" w:rsidP="0022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A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 отношениям администрации Первомайского района</w:t>
            </w:r>
          </w:p>
        </w:tc>
      </w:tr>
    </w:tbl>
    <w:p w:rsidR="00233F46" w:rsidRDefault="00233F46" w:rsidP="003A70E9">
      <w:pPr>
        <w:rPr>
          <w:sz w:val="28"/>
          <w:szCs w:val="28"/>
        </w:rPr>
      </w:pPr>
    </w:p>
    <w:p w:rsidR="00233F46" w:rsidRPr="003A70E9" w:rsidRDefault="00233F46">
      <w:pPr>
        <w:rPr>
          <w:sz w:val="28"/>
          <w:szCs w:val="28"/>
        </w:rPr>
      </w:pPr>
    </w:p>
    <w:p w:rsidR="00233F46" w:rsidRPr="003A70E9" w:rsidRDefault="00233F46" w:rsidP="006401E4">
      <w:pPr>
        <w:rPr>
          <w:sz w:val="28"/>
          <w:szCs w:val="28"/>
        </w:rPr>
      </w:pPr>
    </w:p>
    <w:sectPr w:rsidR="00233F46" w:rsidRPr="003A70E9" w:rsidSect="005D3D4F">
      <w:headerReference w:type="default" r:id="rId22"/>
      <w:headerReference w:type="first" r:id="rId2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B9" w:rsidRDefault="00817CB9">
      <w:r>
        <w:separator/>
      </w:r>
    </w:p>
  </w:endnote>
  <w:endnote w:type="continuationSeparator" w:id="1">
    <w:p w:rsidR="00817CB9" w:rsidRDefault="0081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B9" w:rsidRDefault="00817CB9">
      <w:r>
        <w:separator/>
      </w:r>
    </w:p>
  </w:footnote>
  <w:footnote w:type="continuationSeparator" w:id="1">
    <w:p w:rsidR="00817CB9" w:rsidRDefault="0081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6" w:rsidRDefault="00233F46" w:rsidP="00E612A5">
    <w:pPr>
      <w:pStyle w:val="ac"/>
      <w:jc w:val="right"/>
      <w:rPr>
        <w:lang w:val="en-US"/>
      </w:rPr>
    </w:pPr>
  </w:p>
  <w:p w:rsidR="00233F46" w:rsidRPr="00E612A5" w:rsidRDefault="00FA7A1D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233F4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23219">
      <w:rPr>
        <w:noProof/>
        <w:sz w:val="24"/>
        <w:szCs w:val="24"/>
      </w:rPr>
      <w:t>10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6" w:rsidRDefault="003E1F4F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28625" cy="714375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16AEB"/>
    <w:rsid w:val="00004765"/>
    <w:rsid w:val="000245D1"/>
    <w:rsid w:val="000268B2"/>
    <w:rsid w:val="00035A9C"/>
    <w:rsid w:val="00060597"/>
    <w:rsid w:val="00063958"/>
    <w:rsid w:val="00067FF3"/>
    <w:rsid w:val="00082B69"/>
    <w:rsid w:val="00096239"/>
    <w:rsid w:val="000A60DD"/>
    <w:rsid w:val="000E023E"/>
    <w:rsid w:val="000F2EFB"/>
    <w:rsid w:val="000F718F"/>
    <w:rsid w:val="00111175"/>
    <w:rsid w:val="00113BB4"/>
    <w:rsid w:val="00127FDE"/>
    <w:rsid w:val="00136F48"/>
    <w:rsid w:val="00141CAA"/>
    <w:rsid w:val="00142922"/>
    <w:rsid w:val="00177D9E"/>
    <w:rsid w:val="001B7A5D"/>
    <w:rsid w:val="001D0A72"/>
    <w:rsid w:val="001D1A82"/>
    <w:rsid w:val="001D2924"/>
    <w:rsid w:val="001E243D"/>
    <w:rsid w:val="001E2593"/>
    <w:rsid w:val="001E6CD3"/>
    <w:rsid w:val="001F2668"/>
    <w:rsid w:val="002003D9"/>
    <w:rsid w:val="002050C2"/>
    <w:rsid w:val="0021006C"/>
    <w:rsid w:val="0021486C"/>
    <w:rsid w:val="00220F09"/>
    <w:rsid w:val="0022430D"/>
    <w:rsid w:val="00233F46"/>
    <w:rsid w:val="0025469A"/>
    <w:rsid w:val="00266076"/>
    <w:rsid w:val="00266405"/>
    <w:rsid w:val="00266758"/>
    <w:rsid w:val="00295BDE"/>
    <w:rsid w:val="002A07DA"/>
    <w:rsid w:val="002A3643"/>
    <w:rsid w:val="002A684C"/>
    <w:rsid w:val="002B519C"/>
    <w:rsid w:val="002B5D48"/>
    <w:rsid w:val="002B799E"/>
    <w:rsid w:val="002C124B"/>
    <w:rsid w:val="002C31DC"/>
    <w:rsid w:val="002D207F"/>
    <w:rsid w:val="002F209C"/>
    <w:rsid w:val="002F3E9D"/>
    <w:rsid w:val="003011B2"/>
    <w:rsid w:val="00311290"/>
    <w:rsid w:val="003141F5"/>
    <w:rsid w:val="0031682E"/>
    <w:rsid w:val="00325520"/>
    <w:rsid w:val="00341513"/>
    <w:rsid w:val="00345B54"/>
    <w:rsid w:val="00347A08"/>
    <w:rsid w:val="00350FE8"/>
    <w:rsid w:val="00383CD8"/>
    <w:rsid w:val="00386F48"/>
    <w:rsid w:val="003A70E9"/>
    <w:rsid w:val="003B4B1D"/>
    <w:rsid w:val="003C3981"/>
    <w:rsid w:val="003E029D"/>
    <w:rsid w:val="003E1F4F"/>
    <w:rsid w:val="00401069"/>
    <w:rsid w:val="0042497E"/>
    <w:rsid w:val="00425D29"/>
    <w:rsid w:val="00434842"/>
    <w:rsid w:val="00441CE6"/>
    <w:rsid w:val="00463404"/>
    <w:rsid w:val="004873C8"/>
    <w:rsid w:val="004A138B"/>
    <w:rsid w:val="004A31F2"/>
    <w:rsid w:val="004A55D1"/>
    <w:rsid w:val="004B12A7"/>
    <w:rsid w:val="004C4A16"/>
    <w:rsid w:val="004C67DE"/>
    <w:rsid w:val="004D0255"/>
    <w:rsid w:val="004D1763"/>
    <w:rsid w:val="004D4CBE"/>
    <w:rsid w:val="004E5E37"/>
    <w:rsid w:val="004F1EDF"/>
    <w:rsid w:val="00500CE0"/>
    <w:rsid w:val="00502EC6"/>
    <w:rsid w:val="0050657C"/>
    <w:rsid w:val="0053260F"/>
    <w:rsid w:val="00532DF2"/>
    <w:rsid w:val="00554EE1"/>
    <w:rsid w:val="005576B0"/>
    <w:rsid w:val="00564DC9"/>
    <w:rsid w:val="005833DB"/>
    <w:rsid w:val="005929E2"/>
    <w:rsid w:val="005A368C"/>
    <w:rsid w:val="005B3202"/>
    <w:rsid w:val="005B4B9F"/>
    <w:rsid w:val="005C06BC"/>
    <w:rsid w:val="005C0A17"/>
    <w:rsid w:val="005D3D4F"/>
    <w:rsid w:val="005E35CA"/>
    <w:rsid w:val="005F4EE6"/>
    <w:rsid w:val="005F656A"/>
    <w:rsid w:val="005F7E52"/>
    <w:rsid w:val="006001BD"/>
    <w:rsid w:val="00604DBE"/>
    <w:rsid w:val="0062005E"/>
    <w:rsid w:val="006214FD"/>
    <w:rsid w:val="006267EE"/>
    <w:rsid w:val="006273C2"/>
    <w:rsid w:val="006401E4"/>
    <w:rsid w:val="006454EF"/>
    <w:rsid w:val="0066332A"/>
    <w:rsid w:val="0066623A"/>
    <w:rsid w:val="00673B4B"/>
    <w:rsid w:val="00676E34"/>
    <w:rsid w:val="006868C8"/>
    <w:rsid w:val="00686E9D"/>
    <w:rsid w:val="006940E2"/>
    <w:rsid w:val="006A1209"/>
    <w:rsid w:val="006A50D4"/>
    <w:rsid w:val="006B18A4"/>
    <w:rsid w:val="006B40BB"/>
    <w:rsid w:val="006C37F1"/>
    <w:rsid w:val="006E4846"/>
    <w:rsid w:val="007005B9"/>
    <w:rsid w:val="00702560"/>
    <w:rsid w:val="00704CAD"/>
    <w:rsid w:val="00711ED1"/>
    <w:rsid w:val="00720BEC"/>
    <w:rsid w:val="007261AA"/>
    <w:rsid w:val="00726D6D"/>
    <w:rsid w:val="007312B1"/>
    <w:rsid w:val="00733B5E"/>
    <w:rsid w:val="00734165"/>
    <w:rsid w:val="00745865"/>
    <w:rsid w:val="00764727"/>
    <w:rsid w:val="0078164C"/>
    <w:rsid w:val="00781D8E"/>
    <w:rsid w:val="00795146"/>
    <w:rsid w:val="007A663C"/>
    <w:rsid w:val="007B08D5"/>
    <w:rsid w:val="007B5004"/>
    <w:rsid w:val="007B7502"/>
    <w:rsid w:val="007C2487"/>
    <w:rsid w:val="007E4C2E"/>
    <w:rsid w:val="007E5C65"/>
    <w:rsid w:val="007F4489"/>
    <w:rsid w:val="008077F8"/>
    <w:rsid w:val="00817CB9"/>
    <w:rsid w:val="00826D2E"/>
    <w:rsid w:val="00833B98"/>
    <w:rsid w:val="008369C2"/>
    <w:rsid w:val="0083743D"/>
    <w:rsid w:val="00843513"/>
    <w:rsid w:val="008448DB"/>
    <w:rsid w:val="008528E7"/>
    <w:rsid w:val="00853392"/>
    <w:rsid w:val="008540FB"/>
    <w:rsid w:val="00864B06"/>
    <w:rsid w:val="00873F48"/>
    <w:rsid w:val="008743FA"/>
    <w:rsid w:val="00875D35"/>
    <w:rsid w:val="00883B22"/>
    <w:rsid w:val="008872DE"/>
    <w:rsid w:val="008A46A3"/>
    <w:rsid w:val="008A6201"/>
    <w:rsid w:val="008A6434"/>
    <w:rsid w:val="008A753F"/>
    <w:rsid w:val="008B17CF"/>
    <w:rsid w:val="00902BB7"/>
    <w:rsid w:val="00914A4D"/>
    <w:rsid w:val="00927E97"/>
    <w:rsid w:val="00932E1B"/>
    <w:rsid w:val="00934810"/>
    <w:rsid w:val="00936879"/>
    <w:rsid w:val="009407A2"/>
    <w:rsid w:val="009437B2"/>
    <w:rsid w:val="00947785"/>
    <w:rsid w:val="00962E98"/>
    <w:rsid w:val="00975E1D"/>
    <w:rsid w:val="00977173"/>
    <w:rsid w:val="009848A9"/>
    <w:rsid w:val="00990C9B"/>
    <w:rsid w:val="00996A0B"/>
    <w:rsid w:val="00997BD5"/>
    <w:rsid w:val="009A2763"/>
    <w:rsid w:val="009B4EDB"/>
    <w:rsid w:val="009D0900"/>
    <w:rsid w:val="00A03044"/>
    <w:rsid w:val="00A07CD9"/>
    <w:rsid w:val="00A10F91"/>
    <w:rsid w:val="00A3622C"/>
    <w:rsid w:val="00A3641D"/>
    <w:rsid w:val="00A52B2A"/>
    <w:rsid w:val="00A76E4F"/>
    <w:rsid w:val="00A83154"/>
    <w:rsid w:val="00A85DC5"/>
    <w:rsid w:val="00AA5B84"/>
    <w:rsid w:val="00AA6BA8"/>
    <w:rsid w:val="00AB0C3B"/>
    <w:rsid w:val="00AB2430"/>
    <w:rsid w:val="00AD7C80"/>
    <w:rsid w:val="00AE33C2"/>
    <w:rsid w:val="00AF418F"/>
    <w:rsid w:val="00B03CC2"/>
    <w:rsid w:val="00B0500F"/>
    <w:rsid w:val="00B105D2"/>
    <w:rsid w:val="00B16AEB"/>
    <w:rsid w:val="00B22298"/>
    <w:rsid w:val="00B2343D"/>
    <w:rsid w:val="00B376B9"/>
    <w:rsid w:val="00B4371A"/>
    <w:rsid w:val="00B43983"/>
    <w:rsid w:val="00B45F03"/>
    <w:rsid w:val="00B510C8"/>
    <w:rsid w:val="00B529A7"/>
    <w:rsid w:val="00B53C1D"/>
    <w:rsid w:val="00B54332"/>
    <w:rsid w:val="00B66A04"/>
    <w:rsid w:val="00B66D6B"/>
    <w:rsid w:val="00B857CF"/>
    <w:rsid w:val="00B91766"/>
    <w:rsid w:val="00B93445"/>
    <w:rsid w:val="00B95C0D"/>
    <w:rsid w:val="00BB2913"/>
    <w:rsid w:val="00BD3AF7"/>
    <w:rsid w:val="00BD4E91"/>
    <w:rsid w:val="00BD594D"/>
    <w:rsid w:val="00BD5FFB"/>
    <w:rsid w:val="00BD6795"/>
    <w:rsid w:val="00BE19F0"/>
    <w:rsid w:val="00BE511B"/>
    <w:rsid w:val="00C0623A"/>
    <w:rsid w:val="00C16F38"/>
    <w:rsid w:val="00C21073"/>
    <w:rsid w:val="00C23219"/>
    <w:rsid w:val="00C46404"/>
    <w:rsid w:val="00C64729"/>
    <w:rsid w:val="00C65963"/>
    <w:rsid w:val="00C65CB7"/>
    <w:rsid w:val="00C70E74"/>
    <w:rsid w:val="00C7643C"/>
    <w:rsid w:val="00C86547"/>
    <w:rsid w:val="00CA5727"/>
    <w:rsid w:val="00CA5A8E"/>
    <w:rsid w:val="00CA5B45"/>
    <w:rsid w:val="00CB48FE"/>
    <w:rsid w:val="00CB5977"/>
    <w:rsid w:val="00CE172F"/>
    <w:rsid w:val="00CE1E53"/>
    <w:rsid w:val="00D13DDA"/>
    <w:rsid w:val="00D27ECB"/>
    <w:rsid w:val="00D37310"/>
    <w:rsid w:val="00D43987"/>
    <w:rsid w:val="00D51ACF"/>
    <w:rsid w:val="00D5547F"/>
    <w:rsid w:val="00D57FA3"/>
    <w:rsid w:val="00D60969"/>
    <w:rsid w:val="00D77613"/>
    <w:rsid w:val="00D8661E"/>
    <w:rsid w:val="00D870B6"/>
    <w:rsid w:val="00DB0E97"/>
    <w:rsid w:val="00DB1BA0"/>
    <w:rsid w:val="00DB6A23"/>
    <w:rsid w:val="00DC42AE"/>
    <w:rsid w:val="00DC705E"/>
    <w:rsid w:val="00DD0954"/>
    <w:rsid w:val="00DD6079"/>
    <w:rsid w:val="00DE0728"/>
    <w:rsid w:val="00DF1BDF"/>
    <w:rsid w:val="00DF351B"/>
    <w:rsid w:val="00E0034F"/>
    <w:rsid w:val="00E26B6F"/>
    <w:rsid w:val="00E352AA"/>
    <w:rsid w:val="00E35D13"/>
    <w:rsid w:val="00E4250B"/>
    <w:rsid w:val="00E51EEE"/>
    <w:rsid w:val="00E55223"/>
    <w:rsid w:val="00E5735E"/>
    <w:rsid w:val="00E612A5"/>
    <w:rsid w:val="00E74022"/>
    <w:rsid w:val="00E759D8"/>
    <w:rsid w:val="00E80854"/>
    <w:rsid w:val="00E90BE6"/>
    <w:rsid w:val="00EB6811"/>
    <w:rsid w:val="00EC4625"/>
    <w:rsid w:val="00EE5D6F"/>
    <w:rsid w:val="00EF7B69"/>
    <w:rsid w:val="00F03FFA"/>
    <w:rsid w:val="00F11931"/>
    <w:rsid w:val="00F54556"/>
    <w:rsid w:val="00F57806"/>
    <w:rsid w:val="00F77D81"/>
    <w:rsid w:val="00F77E12"/>
    <w:rsid w:val="00F87453"/>
    <w:rsid w:val="00FA0102"/>
    <w:rsid w:val="00FA7A1D"/>
    <w:rsid w:val="00FD0295"/>
    <w:rsid w:val="00FD50E9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35D1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5D1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35D1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35D1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35D1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35D1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E35D1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E35D1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E35D1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E35D1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25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5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C06BC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254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254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254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254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254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E35D13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254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35D13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254A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54A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54A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paragraph" w:customStyle="1" w:styleId="ConsPlusNormal">
    <w:name w:val="ConsPlusNormal"/>
    <w:uiPriority w:val="99"/>
    <w:rsid w:val="00AA5B8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3B4B1D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1117BEB5DF29079F7FA47C61B95779CAC7D95016253324A7AA2EC15E83BEBD92750A784B539348FF7866EC32E13BAfA3DH" TargetMode="External"/><Relationship Id="rId13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8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7" Type="http://schemas.openxmlformats.org/officeDocument/2006/relationships/hyperlink" Target="consultantplus://offline/ref=EA41117BEB5DF29079F7E44AD077CB7B99A224990862506C1525F9B142E131BC8C6851FBC0E82A3586F7856FDFf23DH" TargetMode="External"/><Relationship Id="rId12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7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0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1117BEB5DF29079F7E44AD077CB7B99A2249A0064506C1525F9B142E131BC8C6851FBC0E82A3586F7856FDFf23DH" TargetMode="External"/><Relationship Id="rId11" Type="http://schemas.openxmlformats.org/officeDocument/2006/relationships/hyperlink" Target="http://www.perv-alt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9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4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0</TotalTime>
  <Pages>10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User</cp:lastModifiedBy>
  <cp:revision>2</cp:revision>
  <cp:lastPrinted>2022-02-10T08:24:00Z</cp:lastPrinted>
  <dcterms:created xsi:type="dcterms:W3CDTF">2022-02-21T02:46:00Z</dcterms:created>
  <dcterms:modified xsi:type="dcterms:W3CDTF">2022-02-21T02:46:00Z</dcterms:modified>
</cp:coreProperties>
</file>